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9D2D" w14:textId="35E54E3B" w:rsidR="00F30A7C" w:rsidRPr="00F30A7C" w:rsidRDefault="00F30A7C" w:rsidP="00F30A7C">
      <w:pPr>
        <w:jc w:val="center"/>
        <w:rPr>
          <w:rFonts w:ascii="Arial" w:hAnsi="Arial" w:cs="Arial"/>
          <w:sz w:val="28"/>
        </w:rPr>
      </w:pPr>
      <w:r w:rsidRPr="00F30A7C">
        <w:rPr>
          <w:rFonts w:ascii="Arial" w:hAnsi="Arial" w:cs="Arial"/>
          <w:sz w:val="28"/>
        </w:rPr>
        <w:t xml:space="preserve">Deutsch-Argentinisches Programm zur Förderung </w:t>
      </w:r>
      <w:r w:rsidR="002D418D">
        <w:rPr>
          <w:rFonts w:ascii="Arial" w:hAnsi="Arial" w:cs="Arial"/>
          <w:sz w:val="28"/>
        </w:rPr>
        <w:br/>
      </w:r>
      <w:r w:rsidRPr="00F30A7C">
        <w:rPr>
          <w:rFonts w:ascii="Arial" w:hAnsi="Arial" w:cs="Arial"/>
          <w:sz w:val="28"/>
        </w:rPr>
        <w:t>binationaler Studiengänge mit Doppelabschluss</w:t>
      </w:r>
    </w:p>
    <w:p w14:paraId="09D491D4" w14:textId="146C48CD" w:rsidR="00A434D9" w:rsidRPr="00F30A7C" w:rsidRDefault="002A3BA4" w:rsidP="002A3BA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Anlage 1</w:t>
      </w:r>
      <w:r w:rsidR="004B164D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Projektbeschreibung / </w:t>
      </w:r>
      <w:r w:rsidR="00A434D9" w:rsidRPr="00F30A7C">
        <w:rPr>
          <w:rFonts w:ascii="Arial" w:hAnsi="Arial" w:cs="Arial"/>
          <w:b/>
          <w:sz w:val="28"/>
        </w:rPr>
        <w:t>Antrag auf Förderung eines Anbahnungsprojektes 2020</w:t>
      </w:r>
    </w:p>
    <w:p w14:paraId="3AEB3A9F" w14:textId="77777777" w:rsidR="00A434D9" w:rsidRDefault="00A434D9">
      <w:pPr>
        <w:rPr>
          <w:rFonts w:ascii="Arial" w:hAnsi="Arial" w:cs="Arial"/>
        </w:rPr>
      </w:pPr>
    </w:p>
    <w:p w14:paraId="6D34BFF9" w14:textId="4A73789E" w:rsidR="00F30A7C" w:rsidRPr="00F30A7C" w:rsidRDefault="00F30A7C">
      <w:pPr>
        <w:rPr>
          <w:rFonts w:ascii="Arial" w:hAnsi="Arial" w:cs="Arial"/>
        </w:rPr>
      </w:pPr>
      <w:r w:rsidRPr="00F30A7C">
        <w:rPr>
          <w:rFonts w:ascii="Arial" w:hAnsi="Arial" w:cs="Arial"/>
        </w:rPr>
        <w:t>Bitte ankreuzen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</w:tblGrid>
      <w:tr w:rsidR="001A4DAC" w14:paraId="22F9C051" w14:textId="77777777" w:rsidTr="00FF2CCB">
        <w:trPr>
          <w:trHeight w:val="567"/>
        </w:trPr>
        <w:sdt>
          <w:sdtPr>
            <w:rPr>
              <w:rFonts w:ascii="Arial" w:hAnsi="Arial" w:cs="Arial"/>
              <w:b/>
              <w:sz w:val="20"/>
            </w:rPr>
            <w:id w:val="1389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D0DB72" w14:textId="372699A8" w:rsidR="001A4DAC" w:rsidRPr="00F30A7C" w:rsidRDefault="00215EDE" w:rsidP="00FF2CCB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1BB5A7F9" w14:textId="5E2FBF75" w:rsidR="001A4DAC" w:rsidRPr="00F30A7C" w:rsidRDefault="001A4DAC" w:rsidP="00FF2CCB">
            <w:pPr>
              <w:rPr>
                <w:rFonts w:ascii="Arial" w:hAnsi="Arial" w:cs="Arial"/>
                <w:b/>
                <w:sz w:val="20"/>
              </w:rPr>
            </w:pPr>
            <w:r w:rsidRPr="00F30A7C">
              <w:rPr>
                <w:rFonts w:ascii="Arial" w:hAnsi="Arial" w:cs="Arial"/>
                <w:b/>
                <w:sz w:val="20"/>
              </w:rPr>
              <w:t xml:space="preserve">Erstantrag </w:t>
            </w:r>
          </w:p>
        </w:tc>
      </w:tr>
      <w:tr w:rsidR="001A4DAC" w14:paraId="41265029" w14:textId="77777777" w:rsidTr="00FF2CCB">
        <w:trPr>
          <w:trHeight w:val="567"/>
        </w:trPr>
        <w:sdt>
          <w:sdtPr>
            <w:rPr>
              <w:rFonts w:ascii="Arial" w:hAnsi="Arial" w:cs="Arial"/>
              <w:b/>
              <w:sz w:val="20"/>
            </w:rPr>
            <w:id w:val="8855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3D7CB6" w14:textId="31795907" w:rsidR="001A4DAC" w:rsidRPr="00F30A7C" w:rsidRDefault="00FF2CCB" w:rsidP="00FF2CCB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6253BA7E" w14:textId="2F7F8C7E" w:rsidR="001A4DAC" w:rsidRPr="00F30A7C" w:rsidRDefault="001A4DAC" w:rsidP="00FF2CCB">
            <w:pPr>
              <w:rPr>
                <w:rFonts w:ascii="Arial" w:hAnsi="Arial" w:cs="Arial"/>
                <w:sz w:val="20"/>
              </w:rPr>
            </w:pPr>
            <w:r w:rsidRPr="00F30A7C">
              <w:rPr>
                <w:rFonts w:ascii="Arial" w:hAnsi="Arial" w:cs="Arial"/>
                <w:b/>
                <w:sz w:val="20"/>
              </w:rPr>
              <w:t>Wiederbewerbung</w:t>
            </w:r>
            <w:r w:rsidRPr="002C502F">
              <w:rPr>
                <w:rFonts w:ascii="Arial" w:hAnsi="Arial" w:cs="Arial"/>
                <w:b/>
                <w:sz w:val="20"/>
              </w:rPr>
              <w:t xml:space="preserve"> </w:t>
            </w:r>
            <w:r w:rsidRPr="002C502F">
              <w:rPr>
                <w:rFonts w:ascii="Arial" w:hAnsi="Arial" w:cs="Arial"/>
                <w:b/>
                <w:sz w:val="20"/>
                <w:u w:val="single"/>
              </w:rPr>
              <w:t>ohne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C502F">
              <w:rPr>
                <w:rFonts w:ascii="Arial" w:hAnsi="Arial" w:cs="Arial"/>
                <w:b/>
                <w:sz w:val="20"/>
              </w:rPr>
              <w:t>vorangegangene Anbahnungsförderung</w:t>
            </w:r>
            <w:r>
              <w:rPr>
                <w:rFonts w:ascii="Arial" w:hAnsi="Arial" w:cs="Arial"/>
                <w:b/>
                <w:sz w:val="20"/>
              </w:rPr>
              <w:t xml:space="preserve"> des DAHZ (DAAD)</w:t>
            </w:r>
            <w:r w:rsidRPr="00F30A7C">
              <w:rPr>
                <w:rFonts w:ascii="Arial" w:hAnsi="Arial" w:cs="Arial"/>
                <w:b/>
                <w:sz w:val="20"/>
              </w:rPr>
              <w:t>,</w:t>
            </w:r>
            <w:r w:rsidRPr="00F30A7C">
              <w:rPr>
                <w:rFonts w:ascii="Arial" w:hAnsi="Arial" w:cs="Arial"/>
                <w:sz w:val="20"/>
              </w:rPr>
              <w:t xml:space="preserve"> da ein </w:t>
            </w:r>
            <w:r>
              <w:rPr>
                <w:rFonts w:ascii="Arial" w:hAnsi="Arial" w:cs="Arial"/>
                <w:sz w:val="20"/>
              </w:rPr>
              <w:t xml:space="preserve">oder mehrere </w:t>
            </w:r>
            <w:r w:rsidRPr="00F30A7C">
              <w:rPr>
                <w:rFonts w:ascii="Arial" w:hAnsi="Arial" w:cs="Arial"/>
                <w:sz w:val="20"/>
              </w:rPr>
              <w:t>Antr</w:t>
            </w:r>
            <w:r>
              <w:rPr>
                <w:rFonts w:ascii="Arial" w:hAnsi="Arial" w:cs="Arial"/>
                <w:sz w:val="20"/>
              </w:rPr>
              <w:t>äge</w:t>
            </w:r>
            <w:r w:rsidRPr="00F30A7C">
              <w:rPr>
                <w:rFonts w:ascii="Arial" w:hAnsi="Arial" w:cs="Arial"/>
                <w:sz w:val="20"/>
              </w:rPr>
              <w:t xml:space="preserve"> auf Anbahnungsförderung abgelehnt wurde</w:t>
            </w:r>
            <w:r>
              <w:rPr>
                <w:rFonts w:ascii="Arial" w:hAnsi="Arial" w:cs="Arial"/>
                <w:sz w:val="20"/>
              </w:rPr>
              <w:t>n</w:t>
            </w:r>
            <w:r w:rsidRPr="00F30A7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A4DAC" w14:paraId="62B1766D" w14:textId="77777777" w:rsidTr="00FF2CCB">
        <w:trPr>
          <w:trHeight w:val="567"/>
        </w:trPr>
        <w:sdt>
          <w:sdtPr>
            <w:rPr>
              <w:rFonts w:ascii="Arial" w:hAnsi="Arial" w:cs="Arial"/>
              <w:b/>
              <w:sz w:val="20"/>
            </w:rPr>
            <w:id w:val="171931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840165" w14:textId="0D72B91E" w:rsidR="001A4DAC" w:rsidRDefault="00215EDE" w:rsidP="00FF2CCB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14:paraId="75DE0D4F" w14:textId="10E64223" w:rsidR="001A4DAC" w:rsidRPr="00F30A7C" w:rsidRDefault="001A4DAC" w:rsidP="00FF2C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Wiederbewerbung</w:t>
            </w:r>
            <w:r w:rsidRPr="00F30A7C">
              <w:rPr>
                <w:rFonts w:ascii="Arial" w:hAnsi="Arial" w:cs="Arial"/>
                <w:sz w:val="20"/>
              </w:rPr>
              <w:t xml:space="preserve"> </w:t>
            </w:r>
            <w:r w:rsidRPr="002C502F">
              <w:rPr>
                <w:rFonts w:ascii="Arial" w:hAnsi="Arial" w:cs="Arial"/>
                <w:b/>
                <w:sz w:val="20"/>
                <w:u w:val="single"/>
              </w:rPr>
              <w:t>mit</w:t>
            </w:r>
            <w:r w:rsidRPr="002C502F">
              <w:rPr>
                <w:rFonts w:ascii="Arial" w:hAnsi="Arial" w:cs="Arial"/>
                <w:b/>
                <w:sz w:val="20"/>
              </w:rPr>
              <w:t xml:space="preserve"> vorangegangener Anbahnungsförderung</w:t>
            </w:r>
            <w:r>
              <w:rPr>
                <w:rFonts w:ascii="Arial" w:hAnsi="Arial" w:cs="Arial"/>
                <w:b/>
                <w:sz w:val="20"/>
              </w:rPr>
              <w:t xml:space="preserve"> des DAHZ (DAAD)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30A7C">
              <w:rPr>
                <w:rFonts w:ascii="Arial" w:hAnsi="Arial" w:cs="Arial"/>
                <w:sz w:val="20"/>
              </w:rPr>
              <w:t xml:space="preserve">da ein vorangegangener Fortschrittsbericht abgelehnt wurde </w:t>
            </w:r>
          </w:p>
        </w:tc>
      </w:tr>
    </w:tbl>
    <w:p w14:paraId="4D190EA3" w14:textId="77777777" w:rsidR="00A434D9" w:rsidRDefault="00A2607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53514A" w14:textId="77777777" w:rsidR="006A3412" w:rsidRPr="0098084C" w:rsidRDefault="006A3412" w:rsidP="0098084C">
      <w:pPr>
        <w:pStyle w:val="Listenabsatz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98084C">
        <w:rPr>
          <w:rFonts w:ascii="Arial" w:hAnsi="Arial" w:cs="Arial"/>
          <w:b/>
          <w:sz w:val="24"/>
        </w:rPr>
        <w:t>Angaben zu</w:t>
      </w:r>
      <w:r w:rsidR="0098084C" w:rsidRPr="0098084C">
        <w:rPr>
          <w:rFonts w:ascii="Arial" w:hAnsi="Arial" w:cs="Arial"/>
          <w:b/>
          <w:sz w:val="24"/>
        </w:rPr>
        <w:t xml:space="preserve"> </w:t>
      </w:r>
      <w:r w:rsidRPr="0098084C">
        <w:rPr>
          <w:rFonts w:ascii="Arial" w:hAnsi="Arial" w:cs="Arial"/>
          <w:b/>
          <w:sz w:val="24"/>
        </w:rPr>
        <w:t>den Partnerhochschulen</w:t>
      </w:r>
      <w:r w:rsidR="0098084C" w:rsidRPr="0098084C">
        <w:rPr>
          <w:rFonts w:ascii="Arial" w:hAnsi="Arial" w:cs="Arial"/>
          <w:b/>
          <w:sz w:val="24"/>
        </w:rPr>
        <w:t xml:space="preserve"> in Deutschland und Argentinien</w:t>
      </w:r>
    </w:p>
    <w:p w14:paraId="7862680F" w14:textId="77777777" w:rsidR="00F30A7C" w:rsidRPr="006A3412" w:rsidRDefault="006A3412">
      <w:pPr>
        <w:rPr>
          <w:rFonts w:ascii="Arial" w:hAnsi="Arial" w:cs="Arial"/>
          <w:b/>
        </w:rPr>
      </w:pPr>
      <w:r w:rsidRPr="006A3412">
        <w:rPr>
          <w:rFonts w:ascii="Arial" w:hAnsi="Arial" w:cs="Arial"/>
          <w:b/>
        </w:rPr>
        <w:t>Hochschule in Deutschland</w:t>
      </w:r>
      <w:r>
        <w:rPr>
          <w:rFonts w:ascii="Arial" w:hAnsi="Arial" w:cs="Arial"/>
          <w:b/>
        </w:rPr>
        <w:t xml:space="preserve"> (Antragsteller)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A121E" w:rsidRPr="002D418D" w14:paraId="3BEFD445" w14:textId="77777777" w:rsidTr="003111F1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723F0207" w14:textId="77777777" w:rsidR="00DA121E" w:rsidRPr="002D418D" w:rsidRDefault="00DA121E" w:rsidP="003111F1">
            <w:pPr>
              <w:rPr>
                <w:rFonts w:ascii="Arial" w:hAnsi="Arial" w:cs="Arial"/>
                <w:b/>
              </w:rPr>
            </w:pPr>
            <w:r w:rsidRPr="002D418D">
              <w:rPr>
                <w:rFonts w:ascii="Arial" w:hAnsi="Arial" w:cs="Arial"/>
                <w:b/>
              </w:rPr>
              <w:t>Antragstellende Hochschule in Deutschland</w:t>
            </w:r>
          </w:p>
        </w:tc>
        <w:sdt>
          <w:sdtPr>
            <w:rPr>
              <w:rFonts w:ascii="Arial" w:hAnsi="Arial" w:cs="Arial"/>
              <w:b/>
              <w:lang w:val="en-US"/>
            </w:rPr>
            <w:id w:val="1272978744"/>
            <w:placeholder>
              <w:docPart w:val="30C77D11616B40CD8770D781A624B632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763DCD09" w14:textId="0A47D9F7" w:rsidR="00DA121E" w:rsidRPr="002D418D" w:rsidRDefault="002D418D" w:rsidP="003111F1">
                <w:pPr>
                  <w:rPr>
                    <w:rFonts w:ascii="Arial" w:hAnsi="Arial" w:cs="Arial"/>
                    <w:b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21E" w:rsidRPr="00703184" w14:paraId="4173CEDF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7AAF3A99" w14:textId="77777777" w:rsidR="00DA121E" w:rsidRDefault="006A3412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Fakultät / </w:t>
            </w:r>
            <w:r w:rsidR="00DA121E">
              <w:rPr>
                <w:rFonts w:ascii="Arial" w:hAnsi="Arial" w:cs="Arial"/>
              </w:rPr>
              <w:t>Fachbereich</w:t>
            </w:r>
          </w:p>
        </w:tc>
        <w:sdt>
          <w:sdtPr>
            <w:rPr>
              <w:rFonts w:ascii="Arial" w:hAnsi="Arial" w:cs="Arial"/>
              <w:lang w:val="en-US"/>
            </w:rPr>
            <w:id w:val="372735841"/>
            <w:placeholder>
              <w:docPart w:val="F0BB7E2653BE4B239517F079B044C6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F67F020" w14:textId="7AD8E892" w:rsidR="00DA121E" w:rsidRPr="00703184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A121E" w14:paraId="7F0ECD14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12D41349" w14:textId="77777777" w:rsidR="00DA121E" w:rsidRDefault="00DA121E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des Anbah</w:t>
            </w:r>
            <w:r w:rsidR="000C7C17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nungsprojektes </w:t>
            </w:r>
            <w:r w:rsidR="00D15888" w:rsidRPr="00D15888">
              <w:rPr>
                <w:rFonts w:ascii="Arial" w:hAnsi="Arial" w:cs="Arial"/>
                <w:i/>
                <w:u w:val="single"/>
              </w:rPr>
              <w:t>auf Deutsch</w:t>
            </w:r>
            <w:r w:rsidR="00D15888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12441344"/>
            <w:placeholder>
              <w:docPart w:val="F0DF14E186384F8CA26C5A59F37205A1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6CF49BED" w14:textId="359E9CA2" w:rsidR="00DA121E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14:paraId="19476339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75DE6D60" w14:textId="77777777" w:rsidR="00D15888" w:rsidRDefault="00D15888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des Anbah</w:t>
            </w:r>
            <w:r w:rsidR="000C7C17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 xml:space="preserve">nungsprojektes </w:t>
            </w:r>
            <w:r w:rsidRPr="00D15888">
              <w:rPr>
                <w:rFonts w:ascii="Arial" w:hAnsi="Arial" w:cs="Arial"/>
                <w:i/>
                <w:u w:val="single"/>
              </w:rPr>
              <w:t>auf Spanisch</w:t>
            </w:r>
          </w:p>
        </w:tc>
        <w:sdt>
          <w:sdtPr>
            <w:rPr>
              <w:rFonts w:ascii="Arial" w:hAnsi="Arial" w:cs="Arial"/>
            </w:rPr>
            <w:id w:val="-1043284800"/>
            <w:placeholder>
              <w:docPart w:val="B888F9EB4D744B258D4DF5C7385B79D5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116F87A" w14:textId="3217BDA2" w:rsidR="00D15888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2B641C5" w14:textId="77777777" w:rsidR="00DA121E" w:rsidRDefault="00DA121E">
      <w:pPr>
        <w:rPr>
          <w:rFonts w:ascii="Arial" w:hAnsi="Arial" w:cs="Arial"/>
        </w:rPr>
      </w:pPr>
    </w:p>
    <w:p w14:paraId="05060806" w14:textId="77777777" w:rsidR="006A3412" w:rsidRPr="006A3412" w:rsidRDefault="00D15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Hauptverantwortliche </w:t>
      </w:r>
      <w:r w:rsidR="006A3412" w:rsidRPr="006A3412">
        <w:rPr>
          <w:rFonts w:ascii="Arial" w:hAnsi="Arial" w:cs="Arial"/>
          <w:b/>
        </w:rPr>
        <w:t>Projektleitung an der antragstellenden Hochschule in Deutschland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A3412" w:rsidRPr="002D418D" w14:paraId="27279DCD" w14:textId="77777777" w:rsidTr="003111F1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536E7F68" w14:textId="77777777" w:rsidR="00AF6435" w:rsidRPr="002D418D" w:rsidRDefault="00AF6435" w:rsidP="003111F1">
            <w:pPr>
              <w:rPr>
                <w:rFonts w:ascii="Arial" w:hAnsi="Arial" w:cs="Arial"/>
                <w:b/>
              </w:rPr>
            </w:pPr>
            <w:r w:rsidRPr="002D418D">
              <w:rPr>
                <w:rFonts w:ascii="Arial" w:hAnsi="Arial" w:cs="Arial"/>
                <w:b/>
              </w:rPr>
              <w:t>Projektleitung</w:t>
            </w:r>
          </w:p>
          <w:p w14:paraId="511A9F95" w14:textId="77777777" w:rsidR="006A3412" w:rsidRPr="002D418D" w:rsidRDefault="00AF6435" w:rsidP="003111F1">
            <w:pPr>
              <w:rPr>
                <w:rFonts w:ascii="Arial" w:hAnsi="Arial" w:cs="Arial"/>
                <w:b/>
                <w:i/>
              </w:rPr>
            </w:pPr>
            <w:r w:rsidRPr="002D418D">
              <w:rPr>
                <w:rFonts w:ascii="Arial" w:hAnsi="Arial" w:cs="Arial"/>
                <w:b/>
                <w:i/>
                <w:sz w:val="20"/>
              </w:rPr>
              <w:t>(</w:t>
            </w:r>
            <w:r w:rsidR="006A3412" w:rsidRPr="002D418D">
              <w:rPr>
                <w:rFonts w:ascii="Arial" w:hAnsi="Arial" w:cs="Arial"/>
                <w:b/>
                <w:i/>
                <w:sz w:val="20"/>
              </w:rPr>
              <w:t>Titel, Vorname, Name</w:t>
            </w:r>
            <w:r w:rsidRPr="002D418D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1799495754"/>
            <w:placeholder>
              <w:docPart w:val="D5BDB51A091940618AEF2787D8B23854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0568F910" w14:textId="000DA98A" w:rsidR="006A3412" w:rsidRPr="002D418D" w:rsidRDefault="002D418D" w:rsidP="003111F1">
                <w:pPr>
                  <w:rPr>
                    <w:rFonts w:ascii="Arial" w:hAnsi="Arial" w:cs="Arial"/>
                    <w:b/>
                  </w:rPr>
                </w:pPr>
                <w:r w:rsidRPr="002D418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6A3412" w14:paraId="6ACFAD04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35DD83C9" w14:textId="77777777" w:rsidR="006A3412" w:rsidRDefault="006A3412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sdt>
          <w:sdtPr>
            <w:rPr>
              <w:rFonts w:ascii="Arial" w:hAnsi="Arial" w:cs="Arial"/>
            </w:rPr>
            <w:id w:val="-1320414564"/>
            <w:placeholder>
              <w:docPart w:val="E05361E7EB034F13936217497F68E101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0E158659" w14:textId="17ECA7F7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14:paraId="0C8B2D31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3C2D647F" w14:textId="77777777" w:rsidR="006A3412" w:rsidRDefault="006A3412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E-Mail-Adresse </w:t>
            </w:r>
          </w:p>
        </w:tc>
        <w:sdt>
          <w:sdtPr>
            <w:rPr>
              <w:rFonts w:ascii="Arial" w:hAnsi="Arial" w:cs="Arial"/>
            </w:rPr>
            <w:id w:val="2082406812"/>
            <w:placeholder>
              <w:docPart w:val="BC1FD8D99C0E4A12A0CCBFFFAADB4108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75214C" w14:textId="7ED8E890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14:paraId="2394C3F5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52515657" w14:textId="77777777" w:rsidR="006A3412" w:rsidRDefault="006A3412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sdt>
          <w:sdtPr>
            <w:rPr>
              <w:rFonts w:ascii="Arial" w:hAnsi="Arial" w:cs="Arial"/>
            </w:rPr>
            <w:id w:val="-1120996044"/>
            <w:placeholder>
              <w:docPart w:val="8FDA42390CF4454BB96CD7F2396638D2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56A2186" w14:textId="1C34A577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14:paraId="6D4F5222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1D2E6346" w14:textId="77777777" w:rsidR="006A3412" w:rsidRDefault="006A3412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Dienstanschrift</w:t>
            </w:r>
          </w:p>
        </w:tc>
        <w:sdt>
          <w:sdtPr>
            <w:rPr>
              <w:rFonts w:ascii="Arial" w:hAnsi="Arial" w:cs="Arial"/>
            </w:rPr>
            <w:id w:val="450518496"/>
            <w:placeholder>
              <w:docPart w:val="A9DE0439532B4FCAB147512B0B1C09B7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7A34308" w14:textId="5BCE9C1E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0537C86" w14:textId="77777777" w:rsidR="004A1BBE" w:rsidRDefault="004A1B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474CCE" w14:textId="77777777" w:rsidR="00DA121E" w:rsidRPr="006A3412" w:rsidRDefault="006A3412">
      <w:pPr>
        <w:rPr>
          <w:rFonts w:ascii="Arial" w:hAnsi="Arial" w:cs="Arial"/>
          <w:b/>
        </w:rPr>
      </w:pPr>
      <w:r w:rsidRPr="006A3412">
        <w:rPr>
          <w:rFonts w:ascii="Arial" w:hAnsi="Arial" w:cs="Arial"/>
          <w:b/>
        </w:rPr>
        <w:lastRenderedPageBreak/>
        <w:t xml:space="preserve">Weitere Partnerhochschulen in Deutschland </w:t>
      </w:r>
      <w:r w:rsidRPr="00D15888">
        <w:rPr>
          <w:rFonts w:ascii="Arial" w:hAnsi="Arial" w:cs="Arial"/>
          <w:i/>
        </w:rPr>
        <w:t>(sofern zutreffend, Tabelle ggf. erweitern)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A3412" w:rsidRPr="002D418D" w14:paraId="28BDD30D" w14:textId="77777777" w:rsidTr="003111F1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355A7605" w14:textId="77777777" w:rsidR="006A3412" w:rsidRPr="002D418D" w:rsidRDefault="006A3412" w:rsidP="003111F1">
            <w:pPr>
              <w:rPr>
                <w:rFonts w:ascii="Arial" w:hAnsi="Arial" w:cs="Arial"/>
                <w:b/>
              </w:rPr>
            </w:pPr>
            <w:r w:rsidRPr="002D418D">
              <w:rPr>
                <w:rFonts w:ascii="Arial" w:hAnsi="Arial" w:cs="Arial"/>
                <w:b/>
              </w:rPr>
              <w:t xml:space="preserve">Partnerhochschule </w:t>
            </w:r>
            <w:r w:rsidR="00D15888" w:rsidRPr="002D418D">
              <w:rPr>
                <w:rFonts w:ascii="Arial" w:hAnsi="Arial" w:cs="Arial"/>
                <w:b/>
              </w:rPr>
              <w:t xml:space="preserve">(1) </w:t>
            </w:r>
            <w:r w:rsidRPr="002D418D">
              <w:rPr>
                <w:rFonts w:ascii="Arial" w:hAnsi="Arial" w:cs="Arial"/>
                <w:b/>
              </w:rPr>
              <w:t>in Deutschland</w:t>
            </w:r>
          </w:p>
        </w:tc>
        <w:sdt>
          <w:sdtPr>
            <w:rPr>
              <w:rFonts w:ascii="Arial" w:hAnsi="Arial" w:cs="Arial"/>
              <w:b/>
            </w:rPr>
            <w:id w:val="-416248944"/>
            <w:placeholder>
              <w:docPart w:val="7C150B28A1B04C38BE54F0F608F25DF6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6A6E68F8" w14:textId="39F59E03" w:rsidR="006A3412" w:rsidRPr="002D418D" w:rsidRDefault="002D418D" w:rsidP="003111F1">
                <w:pPr>
                  <w:rPr>
                    <w:rFonts w:ascii="Arial" w:hAnsi="Arial" w:cs="Arial"/>
                    <w:b/>
                  </w:rPr>
                </w:pPr>
                <w:r w:rsidRPr="002D418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D15888" w14:paraId="6C83B287" w14:textId="77777777" w:rsidTr="003111F1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5567537" w14:textId="77777777" w:rsidR="00D15888" w:rsidRPr="00D15888" w:rsidRDefault="00D15888" w:rsidP="003111F1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1453441002"/>
            <w:placeholder>
              <w:docPart w:val="6CD02BA8918D411CA613757A1FE387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30DB6A24" w14:textId="68623C7B" w:rsidR="00D15888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14:paraId="394EA87D" w14:textId="77777777" w:rsidTr="003111F1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364E1E0" w14:textId="77777777" w:rsidR="00D15888" w:rsidRDefault="00D15888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203A1988" w14:textId="77777777" w:rsidR="00D15888" w:rsidRPr="00D15888" w:rsidRDefault="00D15888" w:rsidP="003111F1">
            <w:pPr>
              <w:rPr>
                <w:rFonts w:ascii="Arial" w:hAnsi="Arial" w:cs="Arial"/>
                <w:b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 w:rsidR="000C7C17"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2025287100"/>
            <w:placeholder>
              <w:docPart w:val="A66308B8A3214275A1F320FCCEC0DD18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6FF230FF" w14:textId="07D653D5" w:rsidR="00D15888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:rsidRPr="002D418D" w14:paraId="3518C427" w14:textId="77777777" w:rsidTr="003111F1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19A29502" w14:textId="77777777" w:rsidR="00D15888" w:rsidRPr="002D418D" w:rsidRDefault="00D15888" w:rsidP="003111F1">
            <w:pPr>
              <w:rPr>
                <w:rFonts w:ascii="Arial" w:hAnsi="Arial" w:cs="Arial"/>
                <w:b/>
              </w:rPr>
            </w:pPr>
            <w:r w:rsidRPr="002D418D">
              <w:rPr>
                <w:rFonts w:ascii="Arial" w:hAnsi="Arial" w:cs="Arial"/>
                <w:b/>
              </w:rPr>
              <w:t xml:space="preserve">Partnerhochschule (2) in Deutschland, </w:t>
            </w:r>
          </w:p>
        </w:tc>
        <w:sdt>
          <w:sdtPr>
            <w:rPr>
              <w:rFonts w:ascii="Arial" w:hAnsi="Arial" w:cs="Arial"/>
              <w:b/>
            </w:rPr>
            <w:id w:val="617954275"/>
            <w:placeholder>
              <w:docPart w:val="13AB565DCC014FA8A4B07C129E9BF175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0D3B4027" w14:textId="67C6513B" w:rsidR="00D15888" w:rsidRPr="002D418D" w:rsidRDefault="002D418D" w:rsidP="003111F1">
                <w:pPr>
                  <w:rPr>
                    <w:rFonts w:ascii="Arial" w:hAnsi="Arial" w:cs="Arial"/>
                    <w:b/>
                  </w:rPr>
                </w:pPr>
                <w:r w:rsidRPr="002D418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D15888" w14:paraId="09F1C98D" w14:textId="77777777" w:rsidTr="003111F1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229D78D" w14:textId="77777777" w:rsidR="00D15888" w:rsidRPr="00D15888" w:rsidRDefault="00D15888" w:rsidP="003111F1">
            <w:pPr>
              <w:rPr>
                <w:rFonts w:ascii="Arial" w:hAnsi="Arial" w:cs="Arial"/>
                <w:b/>
              </w:rPr>
            </w:pPr>
            <w:r w:rsidRPr="00D15888"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521978517"/>
            <w:placeholder>
              <w:docPart w:val="922AF88982A8492D8A325F50BFCEBD78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6A3EE55B" w14:textId="12D15ABC" w:rsidR="00D15888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5888" w14:paraId="493140A1" w14:textId="77777777" w:rsidTr="003111F1">
        <w:trPr>
          <w:trHeight w:val="624"/>
        </w:trPr>
        <w:tc>
          <w:tcPr>
            <w:tcW w:w="3114" w:type="dxa"/>
            <w:shd w:val="clear" w:color="auto" w:fill="auto"/>
            <w:vAlign w:val="center"/>
          </w:tcPr>
          <w:p w14:paraId="1BCDD282" w14:textId="77777777" w:rsidR="000C7C17" w:rsidRDefault="000C7C17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4211861D" w14:textId="77777777" w:rsidR="00D15888" w:rsidRPr="00D15888" w:rsidRDefault="000C7C17" w:rsidP="003111F1">
            <w:pPr>
              <w:rPr>
                <w:rFonts w:ascii="Arial" w:hAnsi="Arial" w:cs="Arial"/>
                <w:b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450203189"/>
            <w:placeholder>
              <w:docPart w:val="051A2AB1F2DD40A3BB33B9619A89E9EB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auto"/>
                <w:vAlign w:val="center"/>
              </w:tcPr>
              <w:p w14:paraId="3552EBEA" w14:textId="255B61CA" w:rsidR="00D15888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1894B6A" w14:textId="77777777" w:rsidR="00DA121E" w:rsidRDefault="00DA121E">
      <w:pPr>
        <w:rPr>
          <w:rFonts w:ascii="Arial" w:hAnsi="Arial" w:cs="Arial"/>
        </w:rPr>
      </w:pPr>
    </w:p>
    <w:p w14:paraId="0B1EDCB4" w14:textId="77777777" w:rsidR="006A3412" w:rsidRPr="006A3412" w:rsidRDefault="006A3412">
      <w:pPr>
        <w:rPr>
          <w:rFonts w:ascii="Arial" w:hAnsi="Arial" w:cs="Arial"/>
          <w:b/>
        </w:rPr>
      </w:pPr>
      <w:r w:rsidRPr="006A3412">
        <w:rPr>
          <w:rFonts w:ascii="Arial" w:hAnsi="Arial" w:cs="Arial"/>
          <w:b/>
        </w:rPr>
        <w:t xml:space="preserve">Partnerhochschule(n) in Argentinien </w:t>
      </w:r>
      <w:r w:rsidRPr="00D15888">
        <w:rPr>
          <w:rFonts w:ascii="Arial" w:hAnsi="Arial" w:cs="Arial"/>
          <w:i/>
        </w:rPr>
        <w:t>(Tabelle ggf. erweitern)</w:t>
      </w:r>
      <w:r w:rsidRPr="006A3412">
        <w:rPr>
          <w:rFonts w:ascii="Arial" w:hAnsi="Arial" w:cs="Arial"/>
          <w:b/>
          <w:i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A3412" w:rsidRPr="002D418D" w14:paraId="554DC584" w14:textId="77777777" w:rsidTr="003111F1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3A05ABE6" w14:textId="77777777" w:rsidR="006A3412" w:rsidRPr="002D418D" w:rsidRDefault="006A3412" w:rsidP="003111F1">
            <w:pPr>
              <w:rPr>
                <w:rFonts w:ascii="Arial" w:hAnsi="Arial" w:cs="Arial"/>
                <w:b/>
              </w:rPr>
            </w:pPr>
            <w:r w:rsidRPr="002D418D">
              <w:rPr>
                <w:rFonts w:ascii="Arial" w:hAnsi="Arial" w:cs="Arial"/>
                <w:b/>
              </w:rPr>
              <w:t>Partnerhochschule (1) in Argentinien</w:t>
            </w:r>
          </w:p>
        </w:tc>
        <w:sdt>
          <w:sdtPr>
            <w:rPr>
              <w:rFonts w:ascii="Arial" w:hAnsi="Arial" w:cs="Arial"/>
              <w:b/>
            </w:rPr>
            <w:id w:val="528307897"/>
            <w:placeholder>
              <w:docPart w:val="3983158955CF48539CED4B897E53A1D2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06A078FA" w14:textId="2FD9188F" w:rsidR="006A3412" w:rsidRPr="002D418D" w:rsidRDefault="002D418D" w:rsidP="003111F1">
                <w:pPr>
                  <w:rPr>
                    <w:rFonts w:ascii="Arial" w:hAnsi="Arial" w:cs="Arial"/>
                    <w:b/>
                  </w:rPr>
                </w:pPr>
                <w:r w:rsidRPr="002D418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6A3412" w14:paraId="02F2DFCF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239F49B9" w14:textId="77777777" w:rsidR="006A3412" w:rsidRDefault="006A3412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-225001391"/>
            <w:placeholder>
              <w:docPart w:val="A5E07847EDDB449186CD68DC431ACD91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0DBFFD8" w14:textId="276B3212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14:paraId="495B15B5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3A80AF9D" w14:textId="77777777" w:rsidR="000C7C17" w:rsidRDefault="000C7C17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75DDE257" w14:textId="77777777" w:rsidR="006A3412" w:rsidRDefault="000C7C17" w:rsidP="003111F1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948662444"/>
            <w:placeholder>
              <w:docPart w:val="06A1674ACA9445F7851CF215E421C925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C411F50" w14:textId="1487F599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:rsidRPr="002D418D" w14:paraId="65E4A9C1" w14:textId="77777777" w:rsidTr="003111F1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465C8BD5" w14:textId="77777777" w:rsidR="006A3412" w:rsidRPr="002D418D" w:rsidRDefault="006A3412" w:rsidP="003111F1">
            <w:pPr>
              <w:rPr>
                <w:rFonts w:ascii="Arial" w:hAnsi="Arial" w:cs="Arial"/>
                <w:b/>
              </w:rPr>
            </w:pPr>
            <w:r w:rsidRPr="002D418D">
              <w:rPr>
                <w:rFonts w:ascii="Arial" w:hAnsi="Arial" w:cs="Arial"/>
                <w:b/>
              </w:rPr>
              <w:t>Partnerhochschule (2) in Argentinien</w:t>
            </w:r>
          </w:p>
        </w:tc>
        <w:sdt>
          <w:sdtPr>
            <w:rPr>
              <w:rFonts w:ascii="Arial" w:hAnsi="Arial" w:cs="Arial"/>
              <w:b/>
            </w:rPr>
            <w:id w:val="945655915"/>
            <w:placeholder>
              <w:docPart w:val="D0F8970B58374FD098BF401B41E9A9E4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676D445E" w14:textId="5C63BC8F" w:rsidR="006A3412" w:rsidRPr="002D418D" w:rsidRDefault="002D418D" w:rsidP="003111F1">
                <w:pPr>
                  <w:rPr>
                    <w:rFonts w:ascii="Arial" w:hAnsi="Arial" w:cs="Arial"/>
                    <w:b/>
                  </w:rPr>
                </w:pPr>
                <w:r w:rsidRPr="002D418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6A3412" w14:paraId="773D3727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105148A1" w14:textId="77777777" w:rsidR="006A3412" w:rsidRDefault="006A3412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747231773"/>
            <w:placeholder>
              <w:docPart w:val="955C4EB3D3F54CA1BB509EF9CC9CED93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95BF11A" w14:textId="712F0BE4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A3412" w14:paraId="5B83CE3E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0279C2AA" w14:textId="77777777" w:rsidR="000C7C17" w:rsidRDefault="000C7C17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142DB207" w14:textId="77777777" w:rsidR="006A3412" w:rsidRDefault="000C7C17" w:rsidP="003111F1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818767549"/>
            <w:placeholder>
              <w:docPart w:val="FB95B93CB9BC4332B979A6D88505D15F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1367D9" w14:textId="02470150" w:rsidR="006A3412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084C" w:rsidRPr="002D418D" w14:paraId="2741A855" w14:textId="77777777" w:rsidTr="003111F1">
        <w:trPr>
          <w:trHeight w:val="624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6A8BF544" w14:textId="77777777" w:rsidR="0098084C" w:rsidRPr="002D418D" w:rsidRDefault="0098084C" w:rsidP="003111F1">
            <w:pPr>
              <w:rPr>
                <w:rFonts w:ascii="Arial" w:hAnsi="Arial" w:cs="Arial"/>
                <w:b/>
              </w:rPr>
            </w:pPr>
            <w:r w:rsidRPr="002D418D">
              <w:rPr>
                <w:rFonts w:ascii="Arial" w:hAnsi="Arial" w:cs="Arial"/>
                <w:b/>
              </w:rPr>
              <w:t>Partnerhochschule (3) in Argentinien</w:t>
            </w:r>
          </w:p>
        </w:tc>
        <w:sdt>
          <w:sdtPr>
            <w:rPr>
              <w:rFonts w:ascii="Arial" w:hAnsi="Arial" w:cs="Arial"/>
              <w:b/>
            </w:rPr>
            <w:id w:val="-1667248298"/>
            <w:placeholder>
              <w:docPart w:val="209A485703214D76B3B7F27E72DF2718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5" w:themeFillTint="33"/>
                <w:vAlign w:val="center"/>
              </w:tcPr>
              <w:p w14:paraId="164D1C41" w14:textId="479CE02A" w:rsidR="0098084C" w:rsidRPr="002D418D" w:rsidRDefault="002D418D" w:rsidP="003111F1">
                <w:pPr>
                  <w:rPr>
                    <w:rFonts w:ascii="Arial" w:hAnsi="Arial" w:cs="Arial"/>
                    <w:b/>
                  </w:rPr>
                </w:pPr>
                <w:r w:rsidRPr="002D418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98084C" w14:paraId="59DB4377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1CE379A2" w14:textId="77777777" w:rsidR="0098084C" w:rsidRDefault="0098084C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 / Fachbereich</w:t>
            </w:r>
          </w:p>
        </w:tc>
        <w:sdt>
          <w:sdtPr>
            <w:rPr>
              <w:rFonts w:ascii="Arial" w:hAnsi="Arial" w:cs="Arial"/>
            </w:rPr>
            <w:id w:val="26383930"/>
            <w:placeholder>
              <w:docPart w:val="A18051AFDD8144A78863D2CC32FB2FE9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BDEA88" w14:textId="45DB9A71" w:rsidR="0098084C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8084C" w14:paraId="077B7BD6" w14:textId="77777777" w:rsidTr="003111F1">
        <w:trPr>
          <w:trHeight w:val="624"/>
        </w:trPr>
        <w:tc>
          <w:tcPr>
            <w:tcW w:w="3114" w:type="dxa"/>
            <w:vAlign w:val="center"/>
          </w:tcPr>
          <w:p w14:paraId="4BB800D3" w14:textId="77777777" w:rsidR="000C7C17" w:rsidRDefault="000C7C17" w:rsidP="00311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Projektleitung </w:t>
            </w:r>
          </w:p>
          <w:p w14:paraId="6D047B43" w14:textId="77777777" w:rsidR="0098084C" w:rsidRDefault="000C7C17" w:rsidP="003111F1">
            <w:pPr>
              <w:rPr>
                <w:rFonts w:ascii="Arial" w:hAnsi="Arial" w:cs="Arial"/>
              </w:rPr>
            </w:pPr>
            <w:r w:rsidRPr="00D15888">
              <w:rPr>
                <w:rFonts w:ascii="Arial" w:hAnsi="Arial" w:cs="Arial"/>
                <w:i/>
                <w:sz w:val="20"/>
              </w:rPr>
              <w:t>(Titel, Name, Vorname</w:t>
            </w:r>
            <w:r>
              <w:rPr>
                <w:rFonts w:ascii="Arial" w:hAnsi="Arial" w:cs="Arial"/>
                <w:i/>
                <w:sz w:val="20"/>
              </w:rPr>
              <w:t xml:space="preserve"> und E-Mail-Adresse</w:t>
            </w:r>
            <w:r w:rsidRPr="00D15888">
              <w:rPr>
                <w:rFonts w:ascii="Arial" w:hAnsi="Arial" w:cs="Arial"/>
                <w:i/>
                <w:sz w:val="20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061985451"/>
            <w:placeholder>
              <w:docPart w:val="C50B4A87F1B2476E8F090419F7C05C39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FF9A6A9" w14:textId="59F2AFC8" w:rsidR="0098084C" w:rsidRDefault="00703184" w:rsidP="003111F1">
                <w:pPr>
                  <w:rPr>
                    <w:rFonts w:ascii="Arial" w:hAnsi="Arial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FBAEA1B" w14:textId="77777777" w:rsidR="000C7C17" w:rsidRDefault="000C7C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70B40564" w14:textId="77777777" w:rsidR="0098084C" w:rsidRPr="0098084C" w:rsidRDefault="0098084C" w:rsidP="0098084C">
      <w:pPr>
        <w:pStyle w:val="Listenabsatz"/>
        <w:numPr>
          <w:ilvl w:val="0"/>
          <w:numId w:val="3"/>
        </w:numPr>
        <w:spacing w:before="240"/>
        <w:ind w:left="426" w:hanging="426"/>
        <w:rPr>
          <w:rFonts w:ascii="Arial" w:hAnsi="Arial" w:cs="Arial"/>
          <w:b/>
          <w:sz w:val="24"/>
        </w:rPr>
      </w:pPr>
      <w:r w:rsidRPr="0098084C">
        <w:rPr>
          <w:rFonts w:ascii="Arial" w:hAnsi="Arial" w:cs="Arial"/>
          <w:b/>
          <w:sz w:val="24"/>
        </w:rPr>
        <w:lastRenderedPageBreak/>
        <w:t>Angaben zum geplanten Anbahnungsprojekt</w:t>
      </w:r>
    </w:p>
    <w:p w14:paraId="453FC9A2" w14:textId="77777777" w:rsidR="00DA121E" w:rsidRDefault="00DA121E">
      <w:pPr>
        <w:rPr>
          <w:rFonts w:ascii="Arial" w:hAnsi="Arial" w:cs="Arial"/>
        </w:rPr>
      </w:pPr>
    </w:p>
    <w:p w14:paraId="3B2732E1" w14:textId="7AD44613" w:rsidR="00F7751E" w:rsidRPr="00F7751E" w:rsidRDefault="00C93ED4" w:rsidP="00F7751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30A7C">
        <w:rPr>
          <w:rFonts w:ascii="Arial" w:hAnsi="Arial" w:cs="Arial"/>
        </w:rPr>
        <w:t xml:space="preserve">Beschreiben Sie die </w:t>
      </w:r>
      <w:r w:rsidRPr="004A6C85">
        <w:rPr>
          <w:rFonts w:ascii="Arial" w:hAnsi="Arial" w:cs="Arial"/>
          <w:b/>
        </w:rPr>
        <w:t>Zielsetzung</w:t>
      </w:r>
      <w:r w:rsidRPr="00F30A7C">
        <w:rPr>
          <w:rFonts w:ascii="Arial" w:hAnsi="Arial" w:cs="Arial"/>
        </w:rPr>
        <w:t xml:space="preserve"> und den </w:t>
      </w:r>
      <w:r w:rsidRPr="004A6C85">
        <w:rPr>
          <w:rFonts w:ascii="Arial" w:hAnsi="Arial" w:cs="Arial"/>
          <w:b/>
        </w:rPr>
        <w:t>Hintergrund</w:t>
      </w:r>
      <w:r w:rsidRPr="00F30A7C">
        <w:rPr>
          <w:rFonts w:ascii="Arial" w:hAnsi="Arial" w:cs="Arial"/>
        </w:rPr>
        <w:t xml:space="preserve"> des beantragten Anbahnungsprojektes</w:t>
      </w:r>
      <w:r w:rsidR="00182059" w:rsidRPr="00F30A7C">
        <w:rPr>
          <w:rFonts w:ascii="Arial" w:hAnsi="Arial" w:cs="Arial"/>
        </w:rPr>
        <w:t xml:space="preserve">, inkl. eventueller relevanter Vorarbeiten oder bereits bestehender Kooperationen, die in direktem Zusammenhang mit dem Vorhaben stehen. </w:t>
      </w:r>
      <w:r w:rsidRPr="00F30A7C">
        <w:rPr>
          <w:rFonts w:ascii="Arial" w:hAnsi="Arial" w:cs="Arial"/>
        </w:rPr>
        <w:t xml:space="preserve">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F7751E" w:rsidRPr="00864C28" w14:paraId="150EC665" w14:textId="77777777" w:rsidTr="000C7C17">
        <w:trPr>
          <w:trHeight w:val="1609"/>
        </w:trPr>
        <w:bookmarkStart w:id="0" w:name="_Hlk14256850" w:displacedByCustomXml="next"/>
        <w:sdt>
          <w:sdtPr>
            <w:rPr>
              <w:rFonts w:ascii="Arial Narrow" w:hAnsi="Arial Narrow" w:cs="DejaVu Sans"/>
            </w:rPr>
            <w:id w:val="-29416283"/>
            <w:placeholder>
              <w:docPart w:val="767E5D9AEF4D44A9946C865231E54E68"/>
            </w:placeholder>
            <w:showingPlcHdr/>
          </w:sdtPr>
          <w:sdtEndPr/>
          <w:sdtContent>
            <w:tc>
              <w:tcPr>
                <w:tcW w:w="8449" w:type="dxa"/>
                <w:shd w:val="clear" w:color="auto" w:fill="DEEAF6" w:themeFill="accent5" w:themeFillTint="33"/>
              </w:tcPr>
              <w:p w14:paraId="007EA1B8" w14:textId="13D3D24C" w:rsidR="000C7C17" w:rsidRPr="000C7C17" w:rsidRDefault="003111F1" w:rsidP="001A4D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0"/>
    </w:tbl>
    <w:p w14:paraId="72DDCD28" w14:textId="77777777" w:rsidR="00F30A7C" w:rsidRPr="009B3778" w:rsidRDefault="00F30A7C" w:rsidP="009B3778">
      <w:pPr>
        <w:rPr>
          <w:rFonts w:ascii="Arial" w:hAnsi="Arial" w:cs="Arial"/>
        </w:rPr>
      </w:pPr>
    </w:p>
    <w:p w14:paraId="42147347" w14:textId="3C913F50" w:rsidR="00205910" w:rsidRPr="00DF75B5" w:rsidRDefault="003141DC" w:rsidP="00F30A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bookmarkStart w:id="1" w:name="_Hlk14265849"/>
      <w:r>
        <w:rPr>
          <w:rFonts w:ascii="Arial" w:hAnsi="Arial" w:cs="Arial"/>
        </w:rPr>
        <w:t>Legen Sie di</w:t>
      </w:r>
      <w:r w:rsidR="00585DB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Gründe für die </w:t>
      </w:r>
      <w:r w:rsidRPr="00703184">
        <w:rPr>
          <w:rFonts w:ascii="Arial" w:hAnsi="Arial" w:cs="Arial"/>
          <w:b/>
        </w:rPr>
        <w:t>Wahl der beteiligten Partnerhochschulen</w:t>
      </w:r>
      <w:r>
        <w:rPr>
          <w:rFonts w:ascii="Arial" w:hAnsi="Arial" w:cs="Arial"/>
        </w:rPr>
        <w:t xml:space="preserve"> dar. </w:t>
      </w:r>
      <w:r w:rsidR="00205910" w:rsidRPr="00F30A7C">
        <w:rPr>
          <w:rFonts w:ascii="Arial" w:hAnsi="Arial" w:cs="Arial"/>
        </w:rPr>
        <w:t xml:space="preserve">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C7C17" w:rsidRPr="00864C28" w14:paraId="1BF992DA" w14:textId="77777777" w:rsidTr="00E1557D">
        <w:trPr>
          <w:trHeight w:val="1609"/>
        </w:trPr>
        <w:bookmarkEnd w:id="1" w:displacedByCustomXml="next"/>
        <w:sdt>
          <w:sdtPr>
            <w:rPr>
              <w:rFonts w:ascii="Arial Narrow" w:hAnsi="Arial Narrow" w:cs="DejaVu Sans"/>
            </w:rPr>
            <w:id w:val="589353267"/>
            <w:placeholder>
              <w:docPart w:val="03A393CA08884D85A8DDC9A502AB721B"/>
            </w:placeholder>
            <w:showingPlcHdr/>
          </w:sdtPr>
          <w:sdtEndPr/>
          <w:sdtContent>
            <w:tc>
              <w:tcPr>
                <w:tcW w:w="8449" w:type="dxa"/>
                <w:shd w:val="clear" w:color="auto" w:fill="DEEAF6" w:themeFill="accent5" w:themeFillTint="33"/>
              </w:tcPr>
              <w:p w14:paraId="4EA7F1F1" w14:textId="7D8FE62F" w:rsidR="000C7C17" w:rsidRPr="000C7C17" w:rsidRDefault="00206A51" w:rsidP="00206A51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083890A" w14:textId="77777777" w:rsidR="00205910" w:rsidRPr="00DF75B5" w:rsidRDefault="00205910" w:rsidP="00DF75B5">
      <w:pPr>
        <w:rPr>
          <w:rFonts w:ascii="Arial" w:hAnsi="Arial" w:cs="Arial"/>
        </w:rPr>
      </w:pPr>
    </w:p>
    <w:p w14:paraId="612D2849" w14:textId="77777777" w:rsidR="0060199A" w:rsidRDefault="00205910" w:rsidP="00E1557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bookmarkStart w:id="2" w:name="_Hlk14266123"/>
      <w:r w:rsidRPr="0060199A">
        <w:rPr>
          <w:rFonts w:ascii="Arial" w:hAnsi="Arial" w:cs="Arial"/>
        </w:rPr>
        <w:t xml:space="preserve">Welche </w:t>
      </w:r>
      <w:r w:rsidRPr="0060199A">
        <w:rPr>
          <w:rFonts w:ascii="Arial" w:hAnsi="Arial" w:cs="Arial"/>
          <w:b/>
        </w:rPr>
        <w:t>Fachbereiche</w:t>
      </w:r>
      <w:r w:rsidRPr="0060199A">
        <w:rPr>
          <w:rFonts w:ascii="Arial" w:hAnsi="Arial" w:cs="Arial"/>
        </w:rPr>
        <w:t xml:space="preserve"> sind an den beteiligten Hochschulen in das Vorhaben eingebunden und welche </w:t>
      </w:r>
      <w:r w:rsidRPr="0060199A">
        <w:rPr>
          <w:rFonts w:ascii="Arial" w:hAnsi="Arial" w:cs="Arial"/>
          <w:b/>
        </w:rPr>
        <w:t>fachlichen Schwerpunkte</w:t>
      </w:r>
      <w:r w:rsidRPr="0060199A">
        <w:rPr>
          <w:rFonts w:ascii="Arial" w:hAnsi="Arial" w:cs="Arial"/>
        </w:rPr>
        <w:t xml:space="preserve"> sind für den zukünftigen binationalen Studiengang mit Doppelabschluss vorgesehen? </w:t>
      </w:r>
    </w:p>
    <w:p w14:paraId="1C6F68B1" w14:textId="2B36B602" w:rsidR="00205910" w:rsidRPr="0060199A" w:rsidRDefault="00205910" w:rsidP="0060199A">
      <w:pPr>
        <w:pStyle w:val="Listenabsatz"/>
        <w:rPr>
          <w:rFonts w:ascii="Arial" w:hAnsi="Arial" w:cs="Arial"/>
        </w:rPr>
      </w:pPr>
      <w:r w:rsidRPr="0060199A">
        <w:rPr>
          <w:rFonts w:ascii="Arial" w:hAnsi="Arial" w:cs="Arial"/>
        </w:rPr>
        <w:t xml:space="preserve">Erläutern Sie, in welcher Beziehung das Anbahnungsprojekt und der geplante binationale Studiengang mit Doppelabschluss </w:t>
      </w:r>
      <w:r w:rsidR="002B1510" w:rsidRPr="0060199A">
        <w:rPr>
          <w:rFonts w:ascii="Arial" w:hAnsi="Arial" w:cs="Arial"/>
        </w:rPr>
        <w:t xml:space="preserve">ggf. </w:t>
      </w:r>
      <w:r w:rsidRPr="0060199A">
        <w:rPr>
          <w:rFonts w:ascii="Arial" w:hAnsi="Arial" w:cs="Arial"/>
        </w:rPr>
        <w:t xml:space="preserve">zu bereits </w:t>
      </w:r>
      <w:r w:rsidRPr="0060199A">
        <w:rPr>
          <w:rFonts w:ascii="Arial" w:hAnsi="Arial" w:cs="Arial"/>
          <w:b/>
        </w:rPr>
        <w:t>bestehenden Studiengängen</w:t>
      </w:r>
      <w:r w:rsidRPr="0060199A">
        <w:rPr>
          <w:rFonts w:ascii="Arial" w:hAnsi="Arial" w:cs="Arial"/>
        </w:rPr>
        <w:t xml:space="preserve"> an Ihrer und Ihren Partnerhochschulen steht und wie </w:t>
      </w:r>
      <w:r w:rsidR="002B1510">
        <w:rPr>
          <w:rFonts w:ascii="Arial" w:hAnsi="Arial" w:cs="Arial"/>
        </w:rPr>
        <w:t>sich</w:t>
      </w:r>
      <w:r w:rsidRPr="0060199A">
        <w:rPr>
          <w:rFonts w:ascii="Arial" w:hAnsi="Arial" w:cs="Arial"/>
        </w:rPr>
        <w:t xml:space="preserve"> diese </w:t>
      </w:r>
      <w:r w:rsidR="002B1510">
        <w:rPr>
          <w:rFonts w:ascii="Arial" w:hAnsi="Arial" w:cs="Arial"/>
        </w:rPr>
        <w:t xml:space="preserve">ggf. </w:t>
      </w:r>
      <w:r w:rsidRPr="0060199A">
        <w:rPr>
          <w:rFonts w:ascii="Arial" w:hAnsi="Arial" w:cs="Arial"/>
        </w:rPr>
        <w:t>ergänz</w:t>
      </w:r>
      <w:r w:rsidR="002B1510">
        <w:rPr>
          <w:rFonts w:ascii="Arial" w:hAnsi="Arial" w:cs="Arial"/>
        </w:rPr>
        <w:t>en</w:t>
      </w:r>
      <w:r w:rsidR="007C4ACC">
        <w:rPr>
          <w:rFonts w:ascii="Arial" w:hAnsi="Arial" w:cs="Arial"/>
        </w:rPr>
        <w:t xml:space="preserve"> können</w:t>
      </w:r>
      <w:r w:rsidRPr="0060199A">
        <w:rPr>
          <w:rFonts w:ascii="Arial" w:hAnsi="Arial" w:cs="Arial"/>
        </w:rPr>
        <w:t xml:space="preserve">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0C7C17" w:rsidRPr="00864C28" w14:paraId="5DAE856D" w14:textId="77777777" w:rsidTr="00E1557D">
        <w:trPr>
          <w:trHeight w:val="1609"/>
        </w:trPr>
        <w:bookmarkEnd w:id="2" w:displacedByCustomXml="next"/>
        <w:sdt>
          <w:sdtPr>
            <w:rPr>
              <w:rFonts w:ascii="Arial Narrow" w:hAnsi="Arial Narrow" w:cs="DejaVu Sans"/>
            </w:rPr>
            <w:id w:val="626597757"/>
            <w:placeholder>
              <w:docPart w:val="FCAE5F040ADC49A8B9C850B6B192386D"/>
            </w:placeholder>
            <w:showingPlcHdr/>
          </w:sdtPr>
          <w:sdtEndPr/>
          <w:sdtContent>
            <w:tc>
              <w:tcPr>
                <w:tcW w:w="8449" w:type="dxa"/>
                <w:shd w:val="clear" w:color="auto" w:fill="DEEAF6" w:themeFill="accent5" w:themeFillTint="33"/>
              </w:tcPr>
              <w:p w14:paraId="37233B81" w14:textId="2C8B4D31" w:rsidR="000C7C17" w:rsidRPr="000C7C17" w:rsidRDefault="00206A51" w:rsidP="00206A51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B417DF8" w14:textId="77777777" w:rsidR="00205910" w:rsidRPr="00205910" w:rsidRDefault="00205910" w:rsidP="00205910">
      <w:pPr>
        <w:pStyle w:val="Listenabsatz"/>
        <w:rPr>
          <w:rFonts w:ascii="Arial" w:hAnsi="Arial" w:cs="Arial"/>
        </w:rPr>
      </w:pPr>
    </w:p>
    <w:p w14:paraId="6A8A3EA0" w14:textId="6CF12B50" w:rsidR="00205910" w:rsidRPr="00205910" w:rsidRDefault="00205910" w:rsidP="00F30A7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30A7C">
        <w:rPr>
          <w:rFonts w:ascii="Arial" w:hAnsi="Arial" w:cs="Arial"/>
        </w:rPr>
        <w:t xml:space="preserve">Beschreiben Sie den zu erwartenden fachlichen, </w:t>
      </w:r>
      <w:r w:rsidR="00157185" w:rsidRPr="00F30A7C">
        <w:rPr>
          <w:rFonts w:ascii="Arial" w:hAnsi="Arial" w:cs="Arial"/>
        </w:rPr>
        <w:t xml:space="preserve">interkulturellen und </w:t>
      </w:r>
      <w:r w:rsidRPr="00F30A7C">
        <w:rPr>
          <w:rFonts w:ascii="Arial" w:hAnsi="Arial" w:cs="Arial"/>
        </w:rPr>
        <w:t xml:space="preserve">ggf. interdisziplinären </w:t>
      </w:r>
      <w:r w:rsidRPr="004A6C85">
        <w:rPr>
          <w:rFonts w:ascii="Arial" w:hAnsi="Arial" w:cs="Arial"/>
          <w:b/>
        </w:rPr>
        <w:t>Mehrwert</w:t>
      </w:r>
      <w:r w:rsidRPr="00F30A7C">
        <w:rPr>
          <w:rFonts w:ascii="Arial" w:hAnsi="Arial" w:cs="Arial"/>
        </w:rPr>
        <w:t>, der für die Studierenden</w:t>
      </w:r>
      <w:r>
        <w:rPr>
          <w:rFonts w:ascii="Arial" w:hAnsi="Arial" w:cs="Arial"/>
        </w:rPr>
        <w:t xml:space="preserve"> und/oder Promovierenden</w:t>
      </w:r>
      <w:r w:rsidRPr="00F30A7C">
        <w:rPr>
          <w:rFonts w:ascii="Arial" w:hAnsi="Arial" w:cs="Arial"/>
        </w:rPr>
        <w:t xml:space="preserve"> aus dem geplanten binationalen Studiengang</w:t>
      </w:r>
      <w:r>
        <w:rPr>
          <w:rFonts w:ascii="Arial" w:hAnsi="Arial" w:cs="Arial"/>
        </w:rPr>
        <w:t xml:space="preserve"> mit Doppelabschluss</w:t>
      </w:r>
      <w:r w:rsidRPr="00F30A7C">
        <w:rPr>
          <w:rFonts w:ascii="Arial" w:hAnsi="Arial" w:cs="Arial"/>
        </w:rPr>
        <w:t xml:space="preserve"> resultieren soll.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59916B88" w14:textId="77777777" w:rsidTr="00E1557D">
        <w:trPr>
          <w:trHeight w:val="1609"/>
        </w:trPr>
        <w:sdt>
          <w:sdtPr>
            <w:rPr>
              <w:rFonts w:ascii="Arial Narrow" w:hAnsi="Arial Narrow" w:cs="DejaVu Sans"/>
            </w:rPr>
            <w:id w:val="1490597053"/>
            <w:placeholder>
              <w:docPart w:val="FA5C2B81DCBE4755B4D5900B2DF20FC5"/>
            </w:placeholder>
            <w:showingPlcHdr/>
          </w:sdtPr>
          <w:sdtEndPr/>
          <w:sdtContent>
            <w:tc>
              <w:tcPr>
                <w:tcW w:w="8449" w:type="dxa"/>
                <w:shd w:val="clear" w:color="auto" w:fill="DEEAF6" w:themeFill="accent5" w:themeFillTint="33"/>
              </w:tcPr>
              <w:p w14:paraId="77ECFC21" w14:textId="10687CAD" w:rsidR="00A31060" w:rsidRPr="00206A51" w:rsidRDefault="00206A51" w:rsidP="00206A51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AD72FD3" w14:textId="77777777" w:rsidR="00205910" w:rsidRDefault="00205910" w:rsidP="00205910">
      <w:pPr>
        <w:pStyle w:val="Listenabsatz"/>
        <w:rPr>
          <w:rFonts w:ascii="Arial" w:hAnsi="Arial" w:cs="Arial"/>
        </w:rPr>
      </w:pPr>
    </w:p>
    <w:p w14:paraId="6C528F4F" w14:textId="7B178BED" w:rsidR="00F30A7C" w:rsidRPr="001514E9" w:rsidRDefault="00182059" w:rsidP="00E1557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bookmarkStart w:id="3" w:name="_Hlk14266585"/>
      <w:r w:rsidRPr="001514E9">
        <w:rPr>
          <w:rFonts w:ascii="Arial" w:hAnsi="Arial" w:cs="Arial"/>
        </w:rPr>
        <w:lastRenderedPageBreak/>
        <w:t xml:space="preserve">Benennen Sie die </w:t>
      </w:r>
      <w:r w:rsidRPr="001514E9">
        <w:rPr>
          <w:rFonts w:ascii="Arial" w:hAnsi="Arial" w:cs="Arial"/>
          <w:b/>
        </w:rPr>
        <w:t>geplanten Maßnahmen</w:t>
      </w:r>
      <w:r w:rsidRPr="001514E9">
        <w:rPr>
          <w:rFonts w:ascii="Arial" w:hAnsi="Arial" w:cs="Arial"/>
        </w:rPr>
        <w:t xml:space="preserve">, die zur Entwicklung des </w:t>
      </w:r>
      <w:r w:rsidR="00057377" w:rsidRPr="001514E9">
        <w:rPr>
          <w:rFonts w:ascii="Arial" w:hAnsi="Arial" w:cs="Arial"/>
        </w:rPr>
        <w:t xml:space="preserve">binationalen </w:t>
      </w:r>
      <w:r w:rsidRPr="001514E9">
        <w:rPr>
          <w:rFonts w:ascii="Arial" w:hAnsi="Arial" w:cs="Arial"/>
        </w:rPr>
        <w:t xml:space="preserve">Studiengangs </w:t>
      </w:r>
      <w:r w:rsidR="00057377" w:rsidRPr="001514E9">
        <w:rPr>
          <w:rFonts w:ascii="Arial" w:hAnsi="Arial" w:cs="Arial"/>
        </w:rPr>
        <w:t xml:space="preserve">mit Doppelabschluss im Rahmen der Anbahnungsphase </w:t>
      </w:r>
      <w:r w:rsidRPr="001514E9">
        <w:rPr>
          <w:rFonts w:ascii="Arial" w:hAnsi="Arial" w:cs="Arial"/>
        </w:rPr>
        <w:t xml:space="preserve">vorgesehen sind. Skizzieren Sie </w:t>
      </w:r>
      <w:r w:rsidR="00057377" w:rsidRPr="001514E9">
        <w:rPr>
          <w:rFonts w:ascii="Arial" w:hAnsi="Arial" w:cs="Arial"/>
        </w:rPr>
        <w:t xml:space="preserve">ebenfalls </w:t>
      </w:r>
      <w:r w:rsidRPr="001514E9">
        <w:rPr>
          <w:rFonts w:ascii="Arial" w:hAnsi="Arial" w:cs="Arial"/>
        </w:rPr>
        <w:t xml:space="preserve">die geplanten Maßnahmen zur Ausarbeitung und Unterzeichnung der für die Vollförderung notwendigen </w:t>
      </w:r>
      <w:r w:rsidRPr="001514E9">
        <w:rPr>
          <w:rFonts w:ascii="Arial" w:hAnsi="Arial" w:cs="Arial"/>
          <w:b/>
        </w:rPr>
        <w:t>Abkommen</w:t>
      </w:r>
      <w:r w:rsidRPr="001514E9">
        <w:rPr>
          <w:rFonts w:ascii="Arial" w:hAnsi="Arial" w:cs="Arial"/>
        </w:rPr>
        <w:t xml:space="preserve"> (</w:t>
      </w:r>
      <w:r w:rsidR="00057377" w:rsidRPr="001514E9">
        <w:rPr>
          <w:rFonts w:ascii="Arial" w:hAnsi="Arial" w:cs="Arial"/>
        </w:rPr>
        <w:t>a</w:t>
      </w:r>
      <w:r w:rsidRPr="001514E9">
        <w:rPr>
          <w:rFonts w:ascii="Arial" w:hAnsi="Arial" w:cs="Arial"/>
        </w:rPr>
        <w:t>llgemeines Kooperationsabkommen und spezifisches Abkommen über den Studiengang</w:t>
      </w:r>
      <w:r w:rsidR="00057377" w:rsidRPr="001514E9">
        <w:rPr>
          <w:rFonts w:ascii="Arial" w:hAnsi="Arial" w:cs="Arial"/>
        </w:rPr>
        <w:t>, vgl. Ausschreibung</w:t>
      </w:r>
      <w:r w:rsidRPr="001514E9">
        <w:rPr>
          <w:rFonts w:ascii="Arial" w:hAnsi="Arial" w:cs="Arial"/>
        </w:rPr>
        <w:t xml:space="preserve">)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4D8DA09E" w14:textId="77777777" w:rsidTr="00E1557D">
        <w:trPr>
          <w:trHeight w:val="1609"/>
        </w:trPr>
        <w:bookmarkEnd w:id="3" w:displacedByCustomXml="next"/>
        <w:sdt>
          <w:sdtPr>
            <w:rPr>
              <w:rFonts w:ascii="Arial Narrow" w:hAnsi="Arial Narrow" w:cs="DejaVu Sans"/>
            </w:rPr>
            <w:id w:val="-192921255"/>
            <w:placeholder>
              <w:docPart w:val="AD12FA087B124A06AB84671756D0339B"/>
            </w:placeholder>
            <w:showingPlcHdr/>
          </w:sdtPr>
          <w:sdtEndPr/>
          <w:sdtContent>
            <w:tc>
              <w:tcPr>
                <w:tcW w:w="8449" w:type="dxa"/>
                <w:shd w:val="clear" w:color="auto" w:fill="DEEAF6" w:themeFill="accent5" w:themeFillTint="33"/>
              </w:tcPr>
              <w:p w14:paraId="3D7506AB" w14:textId="1AC2130E" w:rsidR="00A31060" w:rsidRPr="000C7C17" w:rsidRDefault="00206A51" w:rsidP="00206A51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D57B22D" w14:textId="77777777" w:rsidR="00F30A7C" w:rsidRPr="00F30A7C" w:rsidRDefault="00F30A7C" w:rsidP="00F30A7C">
      <w:pPr>
        <w:pStyle w:val="Listenabsatz"/>
        <w:rPr>
          <w:rFonts w:ascii="Arial" w:hAnsi="Arial" w:cs="Arial"/>
        </w:rPr>
      </w:pPr>
    </w:p>
    <w:p w14:paraId="385B4DF4" w14:textId="51600AA4" w:rsidR="009B3778" w:rsidRPr="001A4DAC" w:rsidRDefault="002B1510" w:rsidP="00DF75B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bookmarkStart w:id="4" w:name="_Hlk14266945"/>
      <w:r w:rsidRPr="001A4DAC">
        <w:rPr>
          <w:rFonts w:ascii="Arial" w:hAnsi="Arial" w:cs="Arial"/>
        </w:rPr>
        <w:t xml:space="preserve">Sofern Sie die Durchführung eines </w:t>
      </w:r>
      <w:r w:rsidRPr="001A4DAC">
        <w:rPr>
          <w:rFonts w:ascii="Arial" w:hAnsi="Arial" w:cs="Arial"/>
          <w:b/>
        </w:rPr>
        <w:t xml:space="preserve">wissenschaftlichen </w:t>
      </w:r>
      <w:r w:rsidR="009C23B5" w:rsidRPr="001A4DAC">
        <w:rPr>
          <w:rFonts w:ascii="Arial" w:hAnsi="Arial" w:cs="Arial"/>
          <w:b/>
        </w:rPr>
        <w:t>Workshop</w:t>
      </w:r>
      <w:r w:rsidRPr="001A4DAC">
        <w:rPr>
          <w:rFonts w:ascii="Arial" w:hAnsi="Arial" w:cs="Arial"/>
          <w:b/>
        </w:rPr>
        <w:t>s</w:t>
      </w:r>
      <w:r w:rsidRPr="001A4DAC">
        <w:rPr>
          <w:rFonts w:ascii="Arial" w:hAnsi="Arial" w:cs="Arial"/>
        </w:rPr>
        <w:t xml:space="preserve"> im Rahmen der Anbahnungsphase beantragen, benennen Sie die Ziele des Workshops </w:t>
      </w:r>
      <w:r w:rsidR="00647CC2" w:rsidRPr="001A4DAC">
        <w:rPr>
          <w:rFonts w:ascii="Arial" w:hAnsi="Arial" w:cs="Arial"/>
        </w:rPr>
        <w:t>(und</w:t>
      </w:r>
      <w:r w:rsidR="00951E3B" w:rsidRPr="001A4DAC">
        <w:rPr>
          <w:rFonts w:ascii="Arial" w:hAnsi="Arial" w:cs="Arial"/>
        </w:rPr>
        <w:t>,</w:t>
      </w:r>
      <w:r w:rsidR="00647CC2" w:rsidRPr="001A4DAC">
        <w:rPr>
          <w:rFonts w:ascii="Arial" w:hAnsi="Arial" w:cs="Arial"/>
        </w:rPr>
        <w:t xml:space="preserve"> sofern bereits bekannt</w:t>
      </w:r>
      <w:r w:rsidR="00951E3B" w:rsidRPr="001A4DAC">
        <w:rPr>
          <w:rFonts w:ascii="Arial" w:hAnsi="Arial" w:cs="Arial"/>
        </w:rPr>
        <w:t>,</w:t>
      </w:r>
      <w:r w:rsidR="00647CC2" w:rsidRPr="001A4DAC">
        <w:rPr>
          <w:rFonts w:ascii="Arial" w:hAnsi="Arial" w:cs="Arial"/>
        </w:rPr>
        <w:t xml:space="preserve"> die Ziele des für die zweite Förderphase geplanten Forschungs</w:t>
      </w:r>
      <w:r w:rsidR="00951E3B" w:rsidRPr="001A4DAC">
        <w:rPr>
          <w:rFonts w:ascii="Arial" w:hAnsi="Arial" w:cs="Arial"/>
        </w:rPr>
        <w:softHyphen/>
      </w:r>
      <w:r w:rsidR="00647CC2" w:rsidRPr="001A4DAC">
        <w:rPr>
          <w:rFonts w:ascii="Arial" w:hAnsi="Arial" w:cs="Arial"/>
        </w:rPr>
        <w:t xml:space="preserve">projektes) </w:t>
      </w:r>
      <w:r w:rsidRPr="001A4DAC">
        <w:rPr>
          <w:rFonts w:ascii="Arial" w:hAnsi="Arial" w:cs="Arial"/>
        </w:rPr>
        <w:t>und skizzieren Sie den geplanten Ablauf.</w:t>
      </w:r>
      <w:r w:rsidR="009B3778" w:rsidRPr="001A4DAC">
        <w:rPr>
          <w:rFonts w:ascii="Arial" w:hAnsi="Arial" w:cs="Arial"/>
          <w:b/>
        </w:rPr>
        <w:t xml:space="preserve"> 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73767845" w14:textId="77777777" w:rsidTr="00E1557D">
        <w:trPr>
          <w:trHeight w:val="1609"/>
        </w:trPr>
        <w:bookmarkEnd w:id="4" w:displacedByCustomXml="next"/>
        <w:bookmarkStart w:id="5" w:name="_Hlk14273099" w:displacedByCustomXml="next"/>
        <w:sdt>
          <w:sdtPr>
            <w:rPr>
              <w:rFonts w:ascii="Arial Narrow" w:hAnsi="Arial Narrow" w:cs="DejaVu Sans"/>
            </w:rPr>
            <w:id w:val="-913781522"/>
            <w:placeholder>
              <w:docPart w:val="9972460AD4A947A2A73463B83D26B2C0"/>
            </w:placeholder>
            <w:showingPlcHdr/>
          </w:sdtPr>
          <w:sdtEndPr/>
          <w:sdtContent>
            <w:tc>
              <w:tcPr>
                <w:tcW w:w="8449" w:type="dxa"/>
                <w:shd w:val="clear" w:color="auto" w:fill="DEEAF6" w:themeFill="accent5" w:themeFillTint="33"/>
              </w:tcPr>
              <w:p w14:paraId="712D572E" w14:textId="1132AAFA" w:rsidR="00A31060" w:rsidRPr="000C7C17" w:rsidRDefault="00206A51" w:rsidP="002D418D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5"/>
    </w:tbl>
    <w:p w14:paraId="22F0D2F3" w14:textId="77777777" w:rsidR="009B3778" w:rsidRPr="001A4DAC" w:rsidRDefault="009B3778" w:rsidP="009B3778">
      <w:pPr>
        <w:pStyle w:val="Listenabsatz"/>
        <w:rPr>
          <w:rFonts w:ascii="Arial" w:hAnsi="Arial" w:cs="Arial"/>
          <w:b/>
        </w:rPr>
      </w:pPr>
    </w:p>
    <w:p w14:paraId="0BD96CB4" w14:textId="77777777" w:rsidR="00157185" w:rsidRPr="001A4DAC" w:rsidRDefault="00157185" w:rsidP="0015718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1A4DAC">
        <w:rPr>
          <w:rFonts w:ascii="Arial" w:hAnsi="Arial" w:cs="Arial"/>
        </w:rPr>
        <w:t xml:space="preserve">Sonstige Angaben, Ergänzungen, wichtige </w:t>
      </w:r>
      <w:r w:rsidRPr="00703184">
        <w:rPr>
          <w:rFonts w:ascii="Arial" w:hAnsi="Arial" w:cs="Arial"/>
          <w:b/>
        </w:rPr>
        <w:t>Anmerkungen</w:t>
      </w:r>
      <w:r w:rsidRPr="001A4DAC">
        <w:rPr>
          <w:rFonts w:ascii="Arial" w:hAnsi="Arial" w:cs="Arial"/>
        </w:rPr>
        <w:t xml:space="preserve"> etc.</w:t>
      </w:r>
    </w:p>
    <w:tbl>
      <w:tblPr>
        <w:tblW w:w="8449" w:type="dxa"/>
        <w:tblInd w:w="69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49"/>
      </w:tblGrid>
      <w:tr w:rsidR="00A31060" w:rsidRPr="00864C28" w14:paraId="0D54D42B" w14:textId="77777777" w:rsidTr="002D418D">
        <w:trPr>
          <w:trHeight w:val="1872"/>
        </w:trPr>
        <w:sdt>
          <w:sdtPr>
            <w:rPr>
              <w:rFonts w:ascii="Arial Narrow" w:hAnsi="Arial Narrow" w:cs="DejaVu Sans"/>
            </w:rPr>
            <w:id w:val="-1224365300"/>
            <w:placeholder>
              <w:docPart w:val="4C6B7DADD7D9431AA61FEFE7484341C1"/>
            </w:placeholder>
            <w:showingPlcHdr/>
          </w:sdtPr>
          <w:sdtEndPr/>
          <w:sdtContent>
            <w:tc>
              <w:tcPr>
                <w:tcW w:w="8449" w:type="dxa"/>
                <w:shd w:val="clear" w:color="auto" w:fill="DEEAF6" w:themeFill="accent5" w:themeFillTint="33"/>
              </w:tcPr>
              <w:p w14:paraId="66F98449" w14:textId="2152D926" w:rsidR="00A31060" w:rsidRPr="000C7C17" w:rsidRDefault="00206A51" w:rsidP="002D418D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DejaVu Sans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D9BD7B8" w14:textId="77777777" w:rsidR="00D8084C" w:rsidRDefault="00D808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73BF93" w14:textId="645C24F2" w:rsidR="004A6C85" w:rsidRPr="006710F9" w:rsidRDefault="00C93ED4" w:rsidP="006710F9">
      <w:pPr>
        <w:rPr>
          <w:rFonts w:ascii="Arial" w:hAnsi="Arial" w:cs="Arial"/>
        </w:rPr>
      </w:pPr>
      <w:r w:rsidRPr="006710F9">
        <w:rPr>
          <w:rFonts w:ascii="Arial" w:hAnsi="Arial" w:cs="Arial"/>
        </w:rPr>
        <w:lastRenderedPageBreak/>
        <w:t xml:space="preserve">Stellen Sie zeitgleich einen Antrag auf Förderung in einem anderen DAAD-Programm oder erhalten derzeit eine andere DAAD-Förderung (z.B. ISAP, </w:t>
      </w:r>
      <w:r w:rsidR="00182059" w:rsidRPr="006710F9">
        <w:rPr>
          <w:rFonts w:ascii="Arial" w:hAnsi="Arial" w:cs="Arial"/>
        </w:rPr>
        <w:t>DAAD-</w:t>
      </w:r>
      <w:r w:rsidRPr="006710F9">
        <w:rPr>
          <w:rFonts w:ascii="Arial" w:hAnsi="Arial" w:cs="Arial"/>
        </w:rPr>
        <w:t>Doppel</w:t>
      </w:r>
      <w:r w:rsidR="00182059" w:rsidRPr="006710F9">
        <w:rPr>
          <w:rFonts w:ascii="Arial" w:hAnsi="Arial" w:cs="Arial"/>
        </w:rPr>
        <w:t>abschluss</w:t>
      </w:r>
      <w:r w:rsidR="00C851ED">
        <w:rPr>
          <w:rFonts w:ascii="Arial" w:hAnsi="Arial" w:cs="Arial"/>
        </w:rPr>
        <w:softHyphen/>
      </w:r>
      <w:r w:rsidR="00182059" w:rsidRPr="006710F9">
        <w:rPr>
          <w:rFonts w:ascii="Arial" w:hAnsi="Arial" w:cs="Arial"/>
        </w:rPr>
        <w:t>programm</w:t>
      </w:r>
      <w:r w:rsidRPr="006710F9">
        <w:rPr>
          <w:rFonts w:ascii="Arial" w:hAnsi="Arial" w:cs="Arial"/>
        </w:rPr>
        <w:t xml:space="preserve">)? Wenn ja, geben Sie bitte das Programm und den beantragten bzw. bewilligten Förderzeitraum (MM/JJ) an.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817"/>
        <w:gridCol w:w="4819"/>
      </w:tblGrid>
      <w:tr w:rsidR="00E1557D" w14:paraId="0D5B4941" w14:textId="77777777" w:rsidTr="00FF2CCB">
        <w:trPr>
          <w:trHeight w:val="820"/>
        </w:trPr>
        <w:sdt>
          <w:sdtPr>
            <w:rPr>
              <w:rFonts w:ascii="Arial" w:hAnsi="Arial" w:cs="Arial"/>
            </w:rPr>
            <w:id w:val="-54090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59721C4" w14:textId="6FD83B3B" w:rsidR="00E1557D" w:rsidRDefault="00E1557D" w:rsidP="00FF2CC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17" w:type="dxa"/>
          </w:tcPr>
          <w:p w14:paraId="54895387" w14:textId="07CD2F2A" w:rsidR="00E1557D" w:rsidRDefault="00E1557D" w:rsidP="00FF2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in folgendem Programm für folgenden Förderzeitraum:</w:t>
            </w:r>
          </w:p>
        </w:tc>
        <w:sdt>
          <w:sdtPr>
            <w:rPr>
              <w:rFonts w:ascii="Arial Narrow" w:hAnsi="Arial Narrow" w:cs="Arial"/>
            </w:rPr>
            <w:id w:val="-502511555"/>
            <w:placeholder>
              <w:docPart w:val="A2EFD5913DDD4896B618ABD046FCC23C"/>
            </w:placeholder>
            <w:showingPlcHdr/>
          </w:sdtPr>
          <w:sdtEndPr/>
          <w:sdtContent>
            <w:tc>
              <w:tcPr>
                <w:tcW w:w="4819" w:type="dxa"/>
                <w:shd w:val="clear" w:color="auto" w:fill="DEEAF6" w:themeFill="accent5" w:themeFillTint="33"/>
              </w:tcPr>
              <w:p w14:paraId="335635D0" w14:textId="54006641" w:rsidR="00E1557D" w:rsidRPr="00A31060" w:rsidRDefault="003111F1" w:rsidP="00FF2CCB">
                <w:pPr>
                  <w:rPr>
                    <w:rFonts w:ascii="Arial Narrow" w:hAnsi="Arial Narrow" w:cs="Arial"/>
                  </w:rPr>
                </w:pPr>
                <w:r w:rsidRPr="005C66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1557D" w14:paraId="402EFB52" w14:textId="77777777" w:rsidTr="00FF2CCB">
        <w:sdt>
          <w:sdtPr>
            <w:rPr>
              <w:rFonts w:ascii="Arial" w:hAnsi="Arial" w:cs="Arial"/>
            </w:rPr>
            <w:id w:val="-109261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7BA7FBE" w14:textId="522BABD3" w:rsidR="00E1557D" w:rsidRDefault="00E1557D" w:rsidP="00FF2CC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17" w:type="dxa"/>
          </w:tcPr>
          <w:p w14:paraId="0215EA2E" w14:textId="37A9CA16" w:rsidR="00E1557D" w:rsidRDefault="00E1557D" w:rsidP="00FF2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4819" w:type="dxa"/>
          </w:tcPr>
          <w:p w14:paraId="1DC59698" w14:textId="77777777" w:rsidR="00E1557D" w:rsidRPr="00A31060" w:rsidRDefault="00E1557D" w:rsidP="00FF2CCB">
            <w:pPr>
              <w:rPr>
                <w:rFonts w:ascii="Arial Narrow" w:hAnsi="Arial Narrow" w:cs="Arial"/>
              </w:rPr>
            </w:pPr>
          </w:p>
        </w:tc>
      </w:tr>
    </w:tbl>
    <w:p w14:paraId="49CD26B0" w14:textId="5BAFCCD6" w:rsidR="00F7751E" w:rsidRDefault="00F7751E" w:rsidP="00F7751E">
      <w:pPr>
        <w:rPr>
          <w:rFonts w:ascii="Arial" w:hAnsi="Arial" w:cs="Arial"/>
        </w:rPr>
      </w:pPr>
    </w:p>
    <w:p w14:paraId="02521B5E" w14:textId="77777777" w:rsidR="00703184" w:rsidRDefault="00703184" w:rsidP="00F7751E">
      <w:pPr>
        <w:rPr>
          <w:rFonts w:ascii="Arial" w:hAnsi="Arial" w:cs="Arial"/>
        </w:rPr>
      </w:pPr>
    </w:p>
    <w:p w14:paraId="6BB7D7D6" w14:textId="77777777" w:rsidR="00065EB5" w:rsidRPr="004A74B6" w:rsidRDefault="00065EB5" w:rsidP="00065EB5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bookmarkStart w:id="6" w:name="_Hlk19692374"/>
    <w:bookmarkStart w:id="7" w:name="_Hlk19692346"/>
    <w:p w14:paraId="06E01EDD" w14:textId="181BD643" w:rsidR="00065EB5" w:rsidRPr="004A74B6" w:rsidRDefault="002D418D" w:rsidP="00065EB5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351335360"/>
          <w:placeholder>
            <w:docPart w:val="228D8A39453C49079328FAA4B107E52A"/>
          </w:placeholder>
          <w:showingPlcHdr/>
        </w:sdtPr>
        <w:sdtEndPr/>
        <w:sdtContent>
          <w:r w:rsidR="00065EB5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sdtContent>
      </w:sdt>
      <w:r w:rsidR="00703184">
        <w:rPr>
          <w:rFonts w:ascii="Arial" w:eastAsia="Times New Roman" w:hAnsi="Arial" w:cs="Times New Roman"/>
          <w:lang w:eastAsia="de-DE"/>
        </w:rPr>
        <w:t>,</w:t>
      </w:r>
      <w:r w:rsidR="003111F1">
        <w:rPr>
          <w:rFonts w:ascii="Arial" w:eastAsia="Times New Roman" w:hAnsi="Arial" w:cs="Times New Roman"/>
          <w:lang w:eastAsia="de-DE"/>
        </w:rPr>
        <w:t xml:space="preserve"> </w:t>
      </w:r>
      <w:sdt>
        <w:sdtPr>
          <w:rPr>
            <w:rFonts w:ascii="Arial" w:eastAsia="Times New Roman" w:hAnsi="Arial" w:cs="Times New Roman"/>
            <w:lang w:eastAsia="de-DE"/>
          </w:rPr>
          <w:id w:val="-1763377567"/>
          <w:placeholder>
            <w:docPart w:val="809A89F372DC43EC96E530C8C3D942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111F1">
            <w:rPr>
              <w:rStyle w:val="Platzhaltertext"/>
            </w:rPr>
            <w:t>Datum</w:t>
          </w:r>
        </w:sdtContent>
      </w:sdt>
      <w:r w:rsidR="00065EB5" w:rsidRPr="004A74B6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59624185"/>
          <w:placeholder>
            <w:docPart w:val="8B06C51C870341588B9C15201C557F83"/>
          </w:placeholder>
          <w:showingPlcHdr/>
        </w:sdtPr>
        <w:sdtEndPr/>
        <w:sdtContent>
          <w:r w:rsidR="00065EB5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des Unterzeichnenden</w:t>
          </w:r>
        </w:sdtContent>
      </w:sdt>
    </w:p>
    <w:p w14:paraId="5F0CA9F9" w14:textId="77777777" w:rsidR="00065EB5" w:rsidRPr="004A74B6" w:rsidRDefault="00065EB5" w:rsidP="00065EB5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____________________________</w:t>
      </w:r>
      <w:r w:rsidRPr="004A74B6">
        <w:rPr>
          <w:rFonts w:ascii="Arial" w:eastAsia="Times New Roman" w:hAnsi="Arial" w:cs="Times New Roman"/>
          <w:lang w:eastAsia="de-DE"/>
        </w:rPr>
        <w:tab/>
        <w:t>_____________________________________</w:t>
      </w:r>
    </w:p>
    <w:p w14:paraId="03E19D50" w14:textId="65DDEC89" w:rsidR="00065EB5" w:rsidRPr="004A74B6" w:rsidRDefault="00065EB5" w:rsidP="00065EB5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Ort / Datum</w:t>
      </w:r>
      <w:r w:rsidRPr="004A74B6">
        <w:rPr>
          <w:rFonts w:ascii="Arial" w:eastAsia="Times New Roman" w:hAnsi="Arial" w:cs="Times New Roman"/>
          <w:lang w:eastAsia="de-DE"/>
        </w:rPr>
        <w:tab/>
        <w:t xml:space="preserve">Unterschrift </w:t>
      </w:r>
      <w:r w:rsidR="00703184">
        <w:rPr>
          <w:rFonts w:ascii="Arial" w:eastAsia="Times New Roman" w:hAnsi="Arial" w:cs="Times New Roman"/>
          <w:lang w:eastAsia="de-DE"/>
        </w:rPr>
        <w:t xml:space="preserve">/Stempel </w:t>
      </w:r>
      <w:r w:rsidRPr="004A74B6">
        <w:rPr>
          <w:rFonts w:ascii="Arial" w:eastAsia="Times New Roman" w:hAnsi="Arial" w:cs="Times New Roman"/>
          <w:lang w:eastAsia="de-DE"/>
        </w:rPr>
        <w:t xml:space="preserve">der </w:t>
      </w:r>
      <w:r>
        <w:rPr>
          <w:rFonts w:ascii="Arial" w:eastAsia="Times New Roman" w:hAnsi="Arial" w:cs="Times New Roman"/>
          <w:lang w:eastAsia="de-DE"/>
        </w:rPr>
        <w:t>Projektleitung an der antragstellenden Hochschule in Deutschland</w:t>
      </w:r>
    </w:p>
    <w:p w14:paraId="015CB01A" w14:textId="77777777" w:rsidR="00065EB5" w:rsidRPr="004A74B6" w:rsidRDefault="00065EB5" w:rsidP="00065EB5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ab/>
      </w:r>
      <w:r w:rsidRPr="004A74B6">
        <w:rPr>
          <w:rFonts w:ascii="Arial" w:eastAsia="Times New Roman" w:hAnsi="Arial" w:cs="Times New Roman"/>
          <w:sz w:val="20"/>
          <w:lang w:eastAsia="de-DE"/>
        </w:rPr>
        <w:t>(</w:t>
      </w:r>
      <w:r w:rsidRPr="004A74B6">
        <w:rPr>
          <w:rFonts w:ascii="Arial" w:eastAsia="Times New Roman" w:hAnsi="Arial" w:cs="Times New Roman"/>
          <w:i/>
          <w:sz w:val="20"/>
          <w:lang w:eastAsia="de-DE"/>
        </w:rPr>
        <w:t>Name und Funktion des Unterzeichnenden</w:t>
      </w:r>
    </w:p>
    <w:p w14:paraId="55247CFB" w14:textId="0F3ACA72" w:rsidR="001A4DAC" w:rsidRPr="004A1BBE" w:rsidRDefault="00065EB5" w:rsidP="004A1BBE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i/>
          <w:sz w:val="20"/>
          <w:lang w:eastAsia="de-DE"/>
        </w:rPr>
        <w:tab/>
        <w:t>in Druckbuchstaben)</w:t>
      </w:r>
      <w:r w:rsidR="001A4DAC">
        <w:rPr>
          <w:rFonts w:ascii="Arial" w:eastAsia="Times New Roman" w:hAnsi="Arial" w:cs="Arial"/>
          <w:b/>
          <w:sz w:val="28"/>
          <w:szCs w:val="28"/>
          <w:lang w:eastAsia="de-DE"/>
        </w:rPr>
        <w:br w:type="page"/>
      </w:r>
      <w:bookmarkEnd w:id="6"/>
    </w:p>
    <w:bookmarkEnd w:id="7"/>
    <w:p w14:paraId="2C2A8F5B" w14:textId="36256F1D" w:rsidR="004A74B6" w:rsidRPr="004A74B6" w:rsidRDefault="004A74B6" w:rsidP="004A74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4A74B6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 xml:space="preserve">Befürwortung </w:t>
      </w:r>
      <w:r w:rsidRPr="00EF6748">
        <w:rPr>
          <w:rFonts w:ascii="Arial" w:eastAsia="Times New Roman" w:hAnsi="Arial" w:cs="Arial"/>
          <w:b/>
          <w:sz w:val="28"/>
          <w:szCs w:val="28"/>
          <w:lang w:eastAsia="de-DE"/>
        </w:rPr>
        <w:t>d</w:t>
      </w:r>
      <w:r w:rsidRPr="004A74B6">
        <w:rPr>
          <w:rFonts w:ascii="Arial" w:eastAsia="Times New Roman" w:hAnsi="Arial" w:cs="Arial"/>
          <w:b/>
          <w:sz w:val="28"/>
          <w:szCs w:val="28"/>
          <w:lang w:eastAsia="de-DE"/>
        </w:rPr>
        <w:t>es Projektantrags</w:t>
      </w:r>
    </w:p>
    <w:p w14:paraId="77CA56CB" w14:textId="77777777" w:rsidR="004A74B6" w:rsidRPr="004A74B6" w:rsidRDefault="004A74B6" w:rsidP="004A74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870A78D" w14:textId="3F84DE0E" w:rsidR="004A74B6" w:rsidRPr="004A74B6" w:rsidRDefault="004A74B6" w:rsidP="004A74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A74B6">
        <w:rPr>
          <w:rFonts w:ascii="Arial" w:eastAsia="Times New Roman" w:hAnsi="Arial" w:cs="Arial"/>
          <w:b/>
          <w:sz w:val="28"/>
          <w:szCs w:val="28"/>
          <w:lang w:eastAsia="de-DE"/>
        </w:rPr>
        <w:t>zur Einreichung beim DA</w:t>
      </w:r>
      <w:r w:rsidRPr="00EF6748">
        <w:rPr>
          <w:rFonts w:ascii="Arial" w:eastAsia="Times New Roman" w:hAnsi="Arial" w:cs="Arial"/>
          <w:b/>
          <w:sz w:val="28"/>
          <w:szCs w:val="28"/>
          <w:lang w:eastAsia="de-DE"/>
        </w:rPr>
        <w:t>HZ / DAAD Referat P26</w:t>
      </w:r>
    </w:p>
    <w:p w14:paraId="212BC8C0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27C1377B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14:paraId="3A7A3955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DF64EF0" w14:textId="7C720317" w:rsidR="004A74B6" w:rsidRPr="004A74B6" w:rsidRDefault="004A74B6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 xml:space="preserve">Die Leitung der Hochschule </w:t>
      </w:r>
    </w:p>
    <w:p w14:paraId="6D3F3DF4" w14:textId="77777777" w:rsidR="004A74B6" w:rsidRPr="004A74B6" w:rsidRDefault="002D418D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1500780223"/>
          <w:placeholder>
            <w:docPart w:val="E10E24F9791844B98EB91ED551502CD0"/>
          </w:placeholder>
          <w:showingPlcHdr/>
        </w:sdtPr>
        <w:sdtEndPr/>
        <w:sdtContent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Hochschule/Institution</w:t>
          </w:r>
        </w:sdtContent>
      </w:sdt>
    </w:p>
    <w:p w14:paraId="2E38A1B8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DA0CEDC" w14:textId="77777777" w:rsidR="004A74B6" w:rsidRPr="004A74B6" w:rsidRDefault="004A74B6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hat den Projektantrag im Förderprogramm</w:t>
      </w:r>
    </w:p>
    <w:p w14:paraId="2D2C9E8C" w14:textId="27520B20" w:rsidR="004A74B6" w:rsidRPr="004A74B6" w:rsidRDefault="002D418D" w:rsidP="004A74B6">
      <w:pPr>
        <w:spacing w:after="0" w:line="360" w:lineRule="auto"/>
        <w:rPr>
          <w:rFonts w:ascii="Arial" w:eastAsia="Times New Roman" w:hAnsi="Arial" w:cs="Times New Roman"/>
          <w:b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132224241"/>
          <w:placeholder>
            <w:docPart w:val="46A58357DA6C4FCE898F040F569DD60A"/>
          </w:placeholder>
        </w:sdtPr>
        <w:sdtEndPr>
          <w:rPr>
            <w:b/>
          </w:rPr>
        </w:sdtEndPr>
        <w:sdtContent>
          <w:r w:rsidR="00065EB5" w:rsidRPr="00EF6748">
            <w:rPr>
              <w:rFonts w:ascii="Arial" w:eastAsia="Times New Roman" w:hAnsi="Arial" w:cs="Times New Roman"/>
              <w:b/>
              <w:lang w:eastAsia="de-DE"/>
            </w:rPr>
            <w:t>Deutsch-Argentinisches Programm zur Förderung binationaler Studiengänge mit Doppelabschluss – Anbahnungsprojekte 2020</w:t>
          </w:r>
        </w:sdtContent>
      </w:sdt>
    </w:p>
    <w:p w14:paraId="23CB256C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3675B6E" w14:textId="77777777" w:rsidR="004A74B6" w:rsidRPr="004A74B6" w:rsidRDefault="004A74B6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mit der Projektbezeichnung</w:t>
      </w:r>
    </w:p>
    <w:p w14:paraId="6F2B5177" w14:textId="77777777" w:rsidR="004A74B6" w:rsidRPr="004A74B6" w:rsidRDefault="002D418D" w:rsidP="004A74B6">
      <w:pPr>
        <w:spacing w:after="0" w:line="360" w:lineRule="auto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1534419913"/>
          <w:placeholder>
            <w:docPart w:val="076C0845ADD9433CADBB5EEB778F40BE"/>
          </w:placeholder>
          <w:showingPlcHdr/>
        </w:sdtPr>
        <w:sdtEndPr/>
        <w:sdtContent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Projektbezeichnung</w:t>
          </w:r>
        </w:sdtContent>
      </w:sdt>
    </w:p>
    <w:p w14:paraId="6BE13F82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3B4E530A" w14:textId="180F59EB" w:rsidR="004A74B6" w:rsidRPr="004A74B6" w:rsidRDefault="004A74B6" w:rsidP="004A74B6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A74B6">
        <w:rPr>
          <w:rFonts w:ascii="Arial" w:eastAsia="Times New Roman" w:hAnsi="Arial" w:cs="Arial"/>
          <w:lang w:eastAsia="de-DE"/>
        </w:rPr>
        <w:t xml:space="preserve">und dem beantragten Förderzeitraum vom </w:t>
      </w:r>
      <w:sdt>
        <w:sdtPr>
          <w:rPr>
            <w:rFonts w:ascii="Arial" w:eastAsia="Times New Roman" w:hAnsi="Arial" w:cs="Arial"/>
            <w:b/>
            <w:lang w:eastAsia="de-DE"/>
          </w:rPr>
          <w:tag w:val="Datum vom"/>
          <w:id w:val="-1773310103"/>
          <w:placeholder>
            <w:docPart w:val="6A11329D7CD3477486CBBF3F00F85453"/>
          </w:placeholder>
          <w:date w:fullDate="2020-10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65EB5" w:rsidRPr="00EF6748">
            <w:rPr>
              <w:rFonts w:ascii="Arial" w:eastAsia="Times New Roman" w:hAnsi="Arial" w:cs="Arial"/>
              <w:b/>
              <w:lang w:eastAsia="de-DE"/>
            </w:rPr>
            <w:t>01.10.2020</w:t>
          </w:r>
        </w:sdtContent>
      </w:sdt>
      <w:r w:rsidRPr="004A74B6">
        <w:rPr>
          <w:rFonts w:ascii="Arial" w:eastAsia="Times New Roman" w:hAnsi="Arial" w:cs="Arial"/>
          <w:lang w:eastAsia="de-DE"/>
        </w:rPr>
        <w:t xml:space="preserve">    bis </w:t>
      </w:r>
      <w:sdt>
        <w:sdtPr>
          <w:rPr>
            <w:rFonts w:ascii="Arial" w:eastAsia="Times New Roman" w:hAnsi="Arial" w:cs="Arial"/>
            <w:b/>
            <w:lang w:eastAsia="de-DE"/>
          </w:rPr>
          <w:tag w:val="Datum bis"/>
          <w:id w:val="-1629554259"/>
          <w:placeholder>
            <w:docPart w:val="D481889B096A49249499E79D6A328517"/>
          </w:placeholder>
          <w:date w:fullDate="2021-09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65EB5" w:rsidRPr="00EF6748">
            <w:rPr>
              <w:rFonts w:ascii="Arial" w:eastAsia="Times New Roman" w:hAnsi="Arial" w:cs="Arial"/>
              <w:b/>
              <w:lang w:eastAsia="de-DE"/>
            </w:rPr>
            <w:t>30.09.2021</w:t>
          </w:r>
        </w:sdtContent>
      </w:sdt>
    </w:p>
    <w:p w14:paraId="46D4875D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259E7BB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 xml:space="preserve">von </w:t>
      </w:r>
      <w:sdt>
        <w:sdtPr>
          <w:rPr>
            <w:rFonts w:ascii="Arial" w:eastAsia="Times New Roman" w:hAnsi="Arial" w:cs="Times New Roman"/>
            <w:lang w:eastAsia="de-DE"/>
          </w:rPr>
          <w:id w:val="-1722975500"/>
          <w:placeholder>
            <w:docPart w:val="3F34D6EF22F242EA820E3D88E7091ECF"/>
          </w:placeholder>
          <w:showingPlcHdr/>
        </w:sdtPr>
        <w:sdtEndPr/>
        <w:sdtContent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der/des Projektverantwortlichen</w:t>
          </w:r>
        </w:sdtContent>
      </w:sdt>
    </w:p>
    <w:p w14:paraId="2E1BCED2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BDA189D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78EF466D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zur Kenntnis genommen und befürwortet diesen.</w:t>
      </w:r>
    </w:p>
    <w:p w14:paraId="0E6DCC7F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54AD238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26F7D05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Falls zutreffend:</w:t>
      </w:r>
    </w:p>
    <w:p w14:paraId="4A1BF804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 xml:space="preserve">Partnerhochschule/n: </w:t>
      </w:r>
      <w:sdt>
        <w:sdtPr>
          <w:rPr>
            <w:rFonts w:ascii="Arial" w:eastAsia="Times New Roman" w:hAnsi="Arial" w:cs="Times New Roman"/>
            <w:lang w:eastAsia="de-DE"/>
          </w:rPr>
          <w:id w:val="1341968644"/>
          <w:placeholder>
            <w:docPart w:val="5AFE7C17009B46068D869F2F6E3D5C22"/>
          </w:placeholder>
          <w:showingPlcHdr/>
        </w:sdtPr>
        <w:sdtEndPr/>
        <w:sdtContent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 Partnerhochschule/n</w:t>
          </w:r>
        </w:sdtContent>
      </w:sdt>
    </w:p>
    <w:p w14:paraId="2E068B12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C11EE4E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6F00C16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20C9B75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58B4ADD2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67D34B9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2C5C521C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6CC6B8C9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1EABF533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14:paraId="45EA7ADF" w14:textId="0ECB51E4" w:rsidR="004A74B6" w:rsidRPr="004A74B6" w:rsidRDefault="002D418D" w:rsidP="004A74B6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sdt>
        <w:sdtPr>
          <w:rPr>
            <w:rFonts w:ascii="Arial" w:eastAsia="Times New Roman" w:hAnsi="Arial" w:cs="Times New Roman"/>
            <w:lang w:eastAsia="de-DE"/>
          </w:rPr>
          <w:id w:val="-2124985427"/>
          <w:placeholder>
            <w:docPart w:val="3C3A9DA7EA6246568356E025505604D7"/>
          </w:placeholder>
          <w:showingPlcHdr/>
        </w:sdtPr>
        <w:sdtEndPr/>
        <w:sdtContent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sdtContent>
      </w:sdt>
      <w:r w:rsidR="00703184">
        <w:rPr>
          <w:rFonts w:ascii="Arial" w:eastAsia="Times New Roman" w:hAnsi="Arial" w:cs="Times New Roman"/>
          <w:lang w:eastAsia="de-DE"/>
        </w:rPr>
        <w:t>,</w:t>
      </w:r>
      <w:r w:rsidR="003111F1">
        <w:rPr>
          <w:rFonts w:ascii="Arial" w:eastAsia="Times New Roman" w:hAnsi="Arial" w:cs="Times New Roman"/>
          <w:lang w:eastAsia="de-DE"/>
        </w:rPr>
        <w:t xml:space="preserve"> </w:t>
      </w:r>
      <w:sdt>
        <w:sdtPr>
          <w:rPr>
            <w:rFonts w:ascii="Arial" w:eastAsia="Times New Roman" w:hAnsi="Arial" w:cs="Times New Roman"/>
            <w:lang w:eastAsia="de-DE"/>
          </w:rPr>
          <w:id w:val="2019810004"/>
          <w:placeholder>
            <w:docPart w:val="9A6106577D624A6BA9613E52A82771F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111F1">
            <w:rPr>
              <w:rStyle w:val="Platzhaltertext"/>
            </w:rPr>
            <w:t>Datum</w:t>
          </w:r>
        </w:sdtContent>
      </w:sdt>
      <w:r w:rsidR="004A74B6" w:rsidRPr="004A74B6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261525858"/>
          <w:placeholder>
            <w:docPart w:val="209979EB353A4772A7606EC2E9FA9A76"/>
          </w:placeholder>
          <w:showingPlcHdr/>
        </w:sdtPr>
        <w:sdtEndPr/>
        <w:sdtContent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</w:t>
          </w:r>
          <w:r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r/de</w:t>
          </w:r>
          <w:r w:rsidR="004A74B6"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s Unterzeichnenden</w:t>
          </w:r>
        </w:sdtContent>
      </w:sdt>
    </w:p>
    <w:p w14:paraId="4F789294" w14:textId="77777777" w:rsidR="004A74B6" w:rsidRPr="004A74B6" w:rsidRDefault="004A74B6" w:rsidP="004A74B6">
      <w:pPr>
        <w:tabs>
          <w:tab w:val="left" w:pos="4253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____________________________</w:t>
      </w:r>
      <w:r w:rsidRPr="004A74B6">
        <w:rPr>
          <w:rFonts w:ascii="Arial" w:eastAsia="Times New Roman" w:hAnsi="Arial" w:cs="Times New Roman"/>
          <w:lang w:eastAsia="de-DE"/>
        </w:rPr>
        <w:tab/>
        <w:t>_____________________________________</w:t>
      </w:r>
    </w:p>
    <w:p w14:paraId="5F9C223D" w14:textId="1AED8087" w:rsidR="004A74B6" w:rsidRPr="004A74B6" w:rsidRDefault="004A74B6" w:rsidP="004A74B6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>Ort / Datum</w:t>
      </w:r>
      <w:r w:rsidRPr="004A74B6">
        <w:rPr>
          <w:rFonts w:ascii="Arial" w:eastAsia="Times New Roman" w:hAnsi="Arial" w:cs="Times New Roman"/>
          <w:lang w:eastAsia="de-DE"/>
        </w:rPr>
        <w:tab/>
        <w:t xml:space="preserve">Unterschrift </w:t>
      </w:r>
      <w:r w:rsidR="00703184">
        <w:rPr>
          <w:rFonts w:ascii="Arial" w:eastAsia="Times New Roman" w:hAnsi="Arial" w:cs="Times New Roman"/>
          <w:lang w:eastAsia="de-DE"/>
        </w:rPr>
        <w:t xml:space="preserve">/ Siegel </w:t>
      </w:r>
      <w:r w:rsidRPr="004A74B6">
        <w:rPr>
          <w:rFonts w:ascii="Arial" w:eastAsia="Times New Roman" w:hAnsi="Arial" w:cs="Times New Roman"/>
          <w:lang w:eastAsia="de-DE"/>
        </w:rPr>
        <w:t>der Hochschulleitung</w:t>
      </w:r>
    </w:p>
    <w:p w14:paraId="03DA5C46" w14:textId="47274D10" w:rsidR="004A74B6" w:rsidRPr="004A74B6" w:rsidRDefault="004A74B6" w:rsidP="004A74B6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lang w:eastAsia="de-DE"/>
        </w:rPr>
        <w:tab/>
      </w:r>
      <w:r w:rsidRPr="004A74B6">
        <w:rPr>
          <w:rFonts w:ascii="Arial" w:eastAsia="Times New Roman" w:hAnsi="Arial" w:cs="Times New Roman"/>
          <w:sz w:val="20"/>
          <w:lang w:eastAsia="de-DE"/>
        </w:rPr>
        <w:t>(</w:t>
      </w:r>
      <w:r w:rsidRPr="004A74B6">
        <w:rPr>
          <w:rFonts w:ascii="Arial" w:eastAsia="Times New Roman" w:hAnsi="Arial" w:cs="Times New Roman"/>
          <w:i/>
          <w:sz w:val="20"/>
          <w:lang w:eastAsia="de-DE"/>
        </w:rPr>
        <w:t>Name und Funktion de</w:t>
      </w:r>
      <w:r w:rsidR="002D418D">
        <w:rPr>
          <w:rFonts w:ascii="Arial" w:eastAsia="Times New Roman" w:hAnsi="Arial" w:cs="Times New Roman"/>
          <w:i/>
          <w:sz w:val="20"/>
          <w:lang w:eastAsia="de-DE"/>
        </w:rPr>
        <w:t>r/des</w:t>
      </w:r>
      <w:r w:rsidRPr="004A74B6">
        <w:rPr>
          <w:rFonts w:ascii="Arial" w:eastAsia="Times New Roman" w:hAnsi="Arial" w:cs="Times New Roman"/>
          <w:i/>
          <w:sz w:val="20"/>
          <w:lang w:eastAsia="de-DE"/>
        </w:rPr>
        <w:t xml:space="preserve"> Unterzeichnenden</w:t>
      </w:r>
    </w:p>
    <w:p w14:paraId="6B12A24C" w14:textId="77777777" w:rsidR="004A74B6" w:rsidRPr="004A74B6" w:rsidRDefault="004A74B6" w:rsidP="004A74B6">
      <w:pPr>
        <w:tabs>
          <w:tab w:val="left" w:pos="4253"/>
        </w:tabs>
        <w:spacing w:after="0" w:line="240" w:lineRule="auto"/>
        <w:ind w:left="4253" w:hanging="4253"/>
        <w:rPr>
          <w:rFonts w:ascii="Arial" w:eastAsia="Times New Roman" w:hAnsi="Arial" w:cs="Times New Roman"/>
          <w:i/>
          <w:sz w:val="20"/>
          <w:lang w:eastAsia="de-DE"/>
        </w:rPr>
      </w:pPr>
      <w:r w:rsidRPr="004A74B6">
        <w:rPr>
          <w:rFonts w:ascii="Arial" w:eastAsia="Times New Roman" w:hAnsi="Arial" w:cs="Times New Roman"/>
          <w:i/>
          <w:sz w:val="20"/>
          <w:lang w:eastAsia="de-DE"/>
        </w:rPr>
        <w:tab/>
        <w:t>in Druckbuchstaben)</w:t>
      </w:r>
    </w:p>
    <w:p w14:paraId="44E938A4" w14:textId="77777777" w:rsidR="004A74B6" w:rsidRPr="004A74B6" w:rsidRDefault="004A74B6" w:rsidP="004A74B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4A74B6" w:rsidRPr="004A74B6" w:rsidSect="009D5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134" w:left="1417" w:header="426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8512A" w14:textId="77777777" w:rsidR="003111F1" w:rsidRDefault="003111F1" w:rsidP="00A434D9">
      <w:pPr>
        <w:spacing w:after="0" w:line="240" w:lineRule="auto"/>
      </w:pPr>
      <w:r>
        <w:separator/>
      </w:r>
    </w:p>
  </w:endnote>
  <w:endnote w:type="continuationSeparator" w:id="0">
    <w:p w14:paraId="4BE8CDC0" w14:textId="77777777" w:rsidR="003111F1" w:rsidRDefault="003111F1" w:rsidP="00A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E235" w14:textId="77777777" w:rsidR="00FF2CCB" w:rsidRDefault="00FF2C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3BA6" w14:textId="7B7EC93A" w:rsidR="003111F1" w:rsidRDefault="003111F1" w:rsidP="00057377">
    <w:pPr>
      <w:tabs>
        <w:tab w:val="left" w:pos="7655"/>
      </w:tabs>
      <w:spacing w:after="120"/>
      <w:ind w:hanging="426"/>
      <w:contextualSpacing/>
      <w:rPr>
        <w:color w:val="0070C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AD6ED" wp14:editId="39940EFA">
          <wp:simplePos x="0" y="0"/>
          <wp:positionH relativeFrom="column">
            <wp:posOffset>-305435</wp:posOffset>
          </wp:positionH>
          <wp:positionV relativeFrom="paragraph">
            <wp:posOffset>254000</wp:posOffset>
          </wp:positionV>
          <wp:extent cx="813204" cy="408305"/>
          <wp:effectExtent l="0" t="0" r="6350" b="0"/>
          <wp:wrapTight wrapText="bothSides">
            <wp:wrapPolygon edited="0">
              <wp:start x="0" y="0"/>
              <wp:lineTo x="0" y="6047"/>
              <wp:lineTo x="4050" y="16124"/>
              <wp:lineTo x="4050" y="20156"/>
              <wp:lineTo x="6581" y="20156"/>
              <wp:lineTo x="6581" y="16124"/>
              <wp:lineTo x="21263" y="12093"/>
              <wp:lineTo x="21263" y="1008"/>
              <wp:lineTo x="202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BF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04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6CDA">
      <w:rPr>
        <w:color w:val="0070C0"/>
        <w:sz w:val="16"/>
        <w:szCs w:val="16"/>
      </w:rPr>
      <w:t>A</w:t>
    </w:r>
    <w:r>
      <w:rPr>
        <w:color w:val="0070C0"/>
        <w:sz w:val="16"/>
        <w:szCs w:val="16"/>
      </w:rPr>
      <w:t xml:space="preserve">ntragsformular </w:t>
    </w:r>
    <w:r w:rsidRPr="00CC005E">
      <w:rPr>
        <w:color w:val="0070C0"/>
        <w:sz w:val="16"/>
        <w:szCs w:val="16"/>
      </w:rPr>
      <w:t>–</w:t>
    </w:r>
    <w:r w:rsidRPr="003F6CDA">
      <w:rPr>
        <w:sz w:val="16"/>
        <w:szCs w:val="16"/>
      </w:rPr>
      <w:t xml:space="preserve"> </w:t>
    </w:r>
    <w:r>
      <w:rPr>
        <w:color w:val="0070C0"/>
        <w:sz w:val="16"/>
        <w:szCs w:val="16"/>
      </w:rPr>
      <w:t>DAHZ Anbahnungsprojekte 2020 / Binationale Studiengänge 2022</w:t>
    </w:r>
    <w:r w:rsidRPr="003F6CDA">
      <w:rPr>
        <w:sz w:val="16"/>
        <w:szCs w:val="16"/>
      </w:rPr>
      <w:t xml:space="preserve"> </w:t>
    </w:r>
    <w:r w:rsidRPr="00CC005E">
      <w:rPr>
        <w:color w:val="0070C0"/>
        <w:sz w:val="16"/>
        <w:szCs w:val="16"/>
      </w:rPr>
      <w:t>– P</w:t>
    </w:r>
    <w:r>
      <w:rPr>
        <w:color w:val="0070C0"/>
        <w:sz w:val="16"/>
        <w:szCs w:val="16"/>
      </w:rPr>
      <w:t>26</w:t>
    </w:r>
    <w:r w:rsidRPr="00CC005E">
      <w:rPr>
        <w:color w:val="0070C0"/>
        <w:sz w:val="16"/>
        <w:szCs w:val="16"/>
      </w:rPr>
      <w:t xml:space="preserve"> – Stand:</w:t>
    </w:r>
    <w:r w:rsidRPr="003F6CDA">
      <w:rPr>
        <w:sz w:val="16"/>
        <w:szCs w:val="16"/>
      </w:rPr>
      <w:t xml:space="preserve"> </w:t>
    </w:r>
    <w:r>
      <w:rPr>
        <w:color w:val="0070C0"/>
        <w:sz w:val="16"/>
        <w:szCs w:val="16"/>
      </w:rPr>
      <w:t>0</w:t>
    </w:r>
    <w:r w:rsidR="00FF2CCB">
      <w:rPr>
        <w:color w:val="0070C0"/>
        <w:sz w:val="16"/>
        <w:szCs w:val="16"/>
      </w:rPr>
      <w:t>9</w:t>
    </w:r>
    <w:r>
      <w:rPr>
        <w:color w:val="0070C0"/>
        <w:sz w:val="16"/>
        <w:szCs w:val="16"/>
      </w:rPr>
      <w:t>/2019</w:t>
    </w:r>
    <w:r w:rsidRPr="0070486C">
      <w:rPr>
        <w:color w:val="FF0000"/>
        <w:sz w:val="16"/>
        <w:szCs w:val="16"/>
      </w:rPr>
      <w:t xml:space="preserve"> </w:t>
    </w:r>
    <w:r w:rsidRPr="003F6CDA">
      <w:rPr>
        <w:color w:val="0070C0"/>
        <w:sz w:val="16"/>
        <w:szCs w:val="16"/>
      </w:rPr>
      <w:t xml:space="preserve">- </w:t>
    </w:r>
    <w:r w:rsidRPr="00A878D0">
      <w:rPr>
        <w:color w:val="0070C0"/>
        <w:sz w:val="16"/>
        <w:szCs w:val="16"/>
      </w:rPr>
      <w:t xml:space="preserve">Seite </w:t>
    </w:r>
    <w:r w:rsidRPr="00A878D0">
      <w:rPr>
        <w:color w:val="0070C0"/>
        <w:sz w:val="16"/>
        <w:szCs w:val="16"/>
      </w:rPr>
      <w:fldChar w:fldCharType="begin"/>
    </w:r>
    <w:r w:rsidRPr="00A878D0">
      <w:rPr>
        <w:color w:val="0070C0"/>
        <w:sz w:val="16"/>
        <w:szCs w:val="16"/>
      </w:rPr>
      <w:instrText>PAGE  \* Arabic  \* MERGEFORMAT</w:instrText>
    </w:r>
    <w:r w:rsidRPr="00A878D0">
      <w:rPr>
        <w:color w:val="0070C0"/>
        <w:sz w:val="16"/>
        <w:szCs w:val="16"/>
      </w:rPr>
      <w:fldChar w:fldCharType="separate"/>
    </w:r>
    <w:r>
      <w:rPr>
        <w:color w:val="0070C0"/>
        <w:sz w:val="16"/>
        <w:szCs w:val="16"/>
      </w:rPr>
      <w:t>1</w:t>
    </w:r>
    <w:r w:rsidRPr="00A878D0">
      <w:rPr>
        <w:color w:val="0070C0"/>
        <w:sz w:val="16"/>
        <w:szCs w:val="16"/>
      </w:rPr>
      <w:fldChar w:fldCharType="end"/>
    </w:r>
    <w:r w:rsidRPr="00A878D0">
      <w:rPr>
        <w:color w:val="0070C0"/>
        <w:sz w:val="16"/>
        <w:szCs w:val="16"/>
      </w:rPr>
      <w:t xml:space="preserve"> von </w:t>
    </w:r>
    <w:r w:rsidRPr="00A878D0">
      <w:rPr>
        <w:color w:val="0070C0"/>
        <w:sz w:val="16"/>
        <w:szCs w:val="16"/>
      </w:rPr>
      <w:fldChar w:fldCharType="begin"/>
    </w:r>
    <w:r w:rsidRPr="00A878D0">
      <w:rPr>
        <w:color w:val="0070C0"/>
        <w:sz w:val="16"/>
        <w:szCs w:val="16"/>
      </w:rPr>
      <w:instrText>NUMPAGES  \* Arabic  \* MERGEFORMAT</w:instrText>
    </w:r>
    <w:r w:rsidRPr="00A878D0">
      <w:rPr>
        <w:color w:val="0070C0"/>
        <w:sz w:val="16"/>
        <w:szCs w:val="16"/>
      </w:rPr>
      <w:fldChar w:fldCharType="separate"/>
    </w:r>
    <w:r>
      <w:rPr>
        <w:color w:val="0070C0"/>
        <w:sz w:val="16"/>
        <w:szCs w:val="16"/>
      </w:rPr>
      <w:t>12</w:t>
    </w:r>
    <w:r w:rsidRPr="00A878D0">
      <w:rPr>
        <w:color w:val="0070C0"/>
        <w:sz w:val="16"/>
        <w:szCs w:val="16"/>
      </w:rPr>
      <w:fldChar w:fldCharType="end"/>
    </w:r>
  </w:p>
  <w:p w14:paraId="2AFB36C8" w14:textId="77777777" w:rsidR="003111F1" w:rsidRPr="00057377" w:rsidRDefault="003111F1" w:rsidP="00057377">
    <w:pPr>
      <w:tabs>
        <w:tab w:val="left" w:pos="7655"/>
      </w:tabs>
      <w:spacing w:after="120"/>
      <w:ind w:hanging="426"/>
      <w:contextualSpacing/>
      <w:rPr>
        <w:color w:val="0070C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00F4E3D" wp14:editId="66391D39">
          <wp:simplePos x="0" y="0"/>
          <wp:positionH relativeFrom="column">
            <wp:posOffset>4415155</wp:posOffset>
          </wp:positionH>
          <wp:positionV relativeFrom="paragraph">
            <wp:posOffset>77470</wp:posOffset>
          </wp:positionV>
          <wp:extent cx="1163955" cy="281940"/>
          <wp:effectExtent l="0" t="0" r="0" b="3810"/>
          <wp:wrapTight wrapText="bothSides">
            <wp:wrapPolygon edited="0">
              <wp:start x="354" y="0"/>
              <wp:lineTo x="0" y="14595"/>
              <wp:lineTo x="707" y="20432"/>
              <wp:lineTo x="2475" y="20432"/>
              <wp:lineTo x="21211" y="18973"/>
              <wp:lineTo x="21211" y="11676"/>
              <wp:lineTo x="14848" y="0"/>
              <wp:lineTo x="354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ECCyT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8231436" wp14:editId="34CB3070">
          <wp:simplePos x="0" y="0"/>
          <wp:positionH relativeFrom="column">
            <wp:posOffset>2372995</wp:posOffset>
          </wp:positionH>
          <wp:positionV relativeFrom="paragraph">
            <wp:posOffset>70485</wp:posOffset>
          </wp:positionV>
          <wp:extent cx="1150620" cy="261620"/>
          <wp:effectExtent l="0" t="0" r="0" b="5080"/>
          <wp:wrapTight wrapText="bothSides">
            <wp:wrapPolygon edited="0">
              <wp:start x="0" y="0"/>
              <wp:lineTo x="0" y="20447"/>
              <wp:lineTo x="21099" y="20447"/>
              <wp:lineTo x="2109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RK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20E03D6" wp14:editId="1EB63011">
          <wp:simplePos x="0" y="0"/>
          <wp:positionH relativeFrom="column">
            <wp:posOffset>3588385</wp:posOffset>
          </wp:positionH>
          <wp:positionV relativeFrom="paragraph">
            <wp:posOffset>78740</wp:posOffset>
          </wp:positionV>
          <wp:extent cx="826770" cy="308610"/>
          <wp:effectExtent l="0" t="0" r="0" b="0"/>
          <wp:wrapTight wrapText="bothSides">
            <wp:wrapPolygon edited="0">
              <wp:start x="0" y="0"/>
              <wp:lineTo x="0" y="20000"/>
              <wp:lineTo x="20903" y="20000"/>
              <wp:lineTo x="2090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CTAA - logo.transparen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5EB173" wp14:editId="21CA683D">
          <wp:simplePos x="0" y="0"/>
          <wp:positionH relativeFrom="column">
            <wp:posOffset>608965</wp:posOffset>
          </wp:positionH>
          <wp:positionV relativeFrom="paragraph">
            <wp:posOffset>123825</wp:posOffset>
          </wp:positionV>
          <wp:extent cx="1706880" cy="122555"/>
          <wp:effectExtent l="0" t="0" r="7620" b="0"/>
          <wp:wrapTight wrapText="bothSides">
            <wp:wrapPolygon edited="0">
              <wp:start x="0" y="0"/>
              <wp:lineTo x="0" y="16788"/>
              <wp:lineTo x="20250" y="16788"/>
              <wp:lineTo x="21455" y="10073"/>
              <wp:lineTo x="21455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aad_logo-supplement_eng_blue_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2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62D2" w14:textId="77777777" w:rsidR="00FF2CCB" w:rsidRDefault="00FF2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AF20" w14:textId="77777777" w:rsidR="003111F1" w:rsidRDefault="003111F1" w:rsidP="00A434D9">
      <w:pPr>
        <w:spacing w:after="0" w:line="240" w:lineRule="auto"/>
      </w:pPr>
      <w:r>
        <w:separator/>
      </w:r>
    </w:p>
  </w:footnote>
  <w:footnote w:type="continuationSeparator" w:id="0">
    <w:p w14:paraId="125BFCD6" w14:textId="77777777" w:rsidR="003111F1" w:rsidRDefault="003111F1" w:rsidP="00A4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276A" w14:textId="77777777" w:rsidR="00FF2CCB" w:rsidRDefault="00FF2C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C0D5" w14:textId="77777777" w:rsidR="003111F1" w:rsidRDefault="003111F1" w:rsidP="00A434D9">
    <w:pPr>
      <w:jc w:val="right"/>
      <w:rPr>
        <w:b/>
        <w:sz w:val="32"/>
        <w:szCs w:val="32"/>
      </w:rPr>
    </w:pPr>
    <w:r>
      <w:rPr>
        <w:rFonts w:eastAsiaTheme="majorEastAsia" w:cstheme="minorHAnsi"/>
        <w:bCs/>
        <w:noProof/>
        <w:sz w:val="20"/>
      </w:rPr>
      <w:drawing>
        <wp:anchor distT="0" distB="0" distL="114300" distR="114300" simplePos="0" relativeHeight="251660288" behindDoc="1" locked="0" layoutInCell="1" allowOverlap="1" wp14:anchorId="5140601E" wp14:editId="2DB44D45">
          <wp:simplePos x="0" y="0"/>
          <wp:positionH relativeFrom="column">
            <wp:posOffset>4018280</wp:posOffset>
          </wp:positionH>
          <wp:positionV relativeFrom="paragraph">
            <wp:posOffset>25400</wp:posOffset>
          </wp:positionV>
          <wp:extent cx="1689735" cy="541020"/>
          <wp:effectExtent l="0" t="0" r="5715" b="0"/>
          <wp:wrapTight wrapText="bothSides">
            <wp:wrapPolygon edited="0">
              <wp:start x="0" y="0"/>
              <wp:lineTo x="0" y="20535"/>
              <wp:lineTo x="21430" y="20535"/>
              <wp:lineTo x="214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HZ-CUAA 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0518E5" wp14:editId="5398F84F">
          <wp:simplePos x="0" y="0"/>
          <wp:positionH relativeFrom="column">
            <wp:posOffset>-27940</wp:posOffset>
          </wp:positionH>
          <wp:positionV relativeFrom="paragraph">
            <wp:posOffset>177838</wp:posOffset>
          </wp:positionV>
          <wp:extent cx="2967888" cy="2133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888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35C3C" w14:textId="77777777" w:rsidR="003111F1" w:rsidRPr="00A434D9" w:rsidRDefault="003111F1" w:rsidP="00A434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F9CB" w14:textId="77777777" w:rsidR="00FF2CCB" w:rsidRDefault="00FF2C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942"/>
    <w:multiLevelType w:val="multilevel"/>
    <w:tmpl w:val="9BDCDE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15411DC"/>
    <w:multiLevelType w:val="hybridMultilevel"/>
    <w:tmpl w:val="E7EE2F88"/>
    <w:lvl w:ilvl="0" w:tplc="D0CCE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7C34"/>
    <w:multiLevelType w:val="hybridMultilevel"/>
    <w:tmpl w:val="208C0160"/>
    <w:lvl w:ilvl="0" w:tplc="DB665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D4"/>
    <w:rsid w:val="00010D83"/>
    <w:rsid w:val="00057377"/>
    <w:rsid w:val="00065EB5"/>
    <w:rsid w:val="00071445"/>
    <w:rsid w:val="000B3302"/>
    <w:rsid w:val="000C7C17"/>
    <w:rsid w:val="000E01BC"/>
    <w:rsid w:val="001514E9"/>
    <w:rsid w:val="00157185"/>
    <w:rsid w:val="00173B53"/>
    <w:rsid w:val="00182059"/>
    <w:rsid w:val="001A4DAC"/>
    <w:rsid w:val="00205910"/>
    <w:rsid w:val="00206A51"/>
    <w:rsid w:val="00215EDE"/>
    <w:rsid w:val="002A3BA4"/>
    <w:rsid w:val="002B1510"/>
    <w:rsid w:val="002B2613"/>
    <w:rsid w:val="002C502F"/>
    <w:rsid w:val="002D418D"/>
    <w:rsid w:val="003111F1"/>
    <w:rsid w:val="003141DC"/>
    <w:rsid w:val="003E1DD8"/>
    <w:rsid w:val="004A1BBE"/>
    <w:rsid w:val="004A6C85"/>
    <w:rsid w:val="004A74B6"/>
    <w:rsid w:val="004B164D"/>
    <w:rsid w:val="00585DBA"/>
    <w:rsid w:val="00593CE4"/>
    <w:rsid w:val="0060199A"/>
    <w:rsid w:val="006076A7"/>
    <w:rsid w:val="00647CC2"/>
    <w:rsid w:val="006710F9"/>
    <w:rsid w:val="0069276D"/>
    <w:rsid w:val="006A3412"/>
    <w:rsid w:val="00703184"/>
    <w:rsid w:val="007078F1"/>
    <w:rsid w:val="007C4ACC"/>
    <w:rsid w:val="008C27F2"/>
    <w:rsid w:val="00951E3B"/>
    <w:rsid w:val="0098084C"/>
    <w:rsid w:val="009B230A"/>
    <w:rsid w:val="009B3778"/>
    <w:rsid w:val="009C23B5"/>
    <w:rsid w:val="009D56E8"/>
    <w:rsid w:val="00A26072"/>
    <w:rsid w:val="00A31060"/>
    <w:rsid w:val="00A434D9"/>
    <w:rsid w:val="00A45059"/>
    <w:rsid w:val="00AF6435"/>
    <w:rsid w:val="00B2368F"/>
    <w:rsid w:val="00B76AB9"/>
    <w:rsid w:val="00BE7E5E"/>
    <w:rsid w:val="00C517CB"/>
    <w:rsid w:val="00C851ED"/>
    <w:rsid w:val="00C93ED4"/>
    <w:rsid w:val="00CA0BC2"/>
    <w:rsid w:val="00D139E1"/>
    <w:rsid w:val="00D15888"/>
    <w:rsid w:val="00D174C3"/>
    <w:rsid w:val="00D8084C"/>
    <w:rsid w:val="00DA121E"/>
    <w:rsid w:val="00DF75B5"/>
    <w:rsid w:val="00E1557D"/>
    <w:rsid w:val="00EB7863"/>
    <w:rsid w:val="00EF6748"/>
    <w:rsid w:val="00F0575F"/>
    <w:rsid w:val="00F30A7C"/>
    <w:rsid w:val="00F7751E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0DA6BA"/>
  <w15:chartTrackingRefBased/>
  <w15:docId w15:val="{65875FAB-FA4D-4B3E-9623-336A3C4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7C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unhideWhenUsed/>
    <w:rsid w:val="00C93ED4"/>
    <w:pPr>
      <w:tabs>
        <w:tab w:val="left" w:pos="-567"/>
        <w:tab w:val="left" w:pos="-284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5"/>
        <w:tab w:val="left" w:pos="9069"/>
        <w:tab w:val="left" w:pos="99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93E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4D9"/>
  </w:style>
  <w:style w:type="paragraph" w:styleId="Fuzeile">
    <w:name w:val="footer"/>
    <w:basedOn w:val="Standard"/>
    <w:link w:val="FuzeileZchn"/>
    <w:uiPriority w:val="99"/>
    <w:unhideWhenUsed/>
    <w:rsid w:val="00A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4D9"/>
  </w:style>
  <w:style w:type="table" w:styleId="Tabellenraster">
    <w:name w:val="Table Grid"/>
    <w:basedOn w:val="NormaleTabelle"/>
    <w:uiPriority w:val="39"/>
    <w:rsid w:val="00F3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0A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9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9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1E3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27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27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27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7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7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6D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74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74B6"/>
  </w:style>
  <w:style w:type="character" w:styleId="Platzhaltertext">
    <w:name w:val="Placeholder Text"/>
    <w:basedOn w:val="Absatz-Standardschriftart"/>
    <w:uiPriority w:val="99"/>
    <w:semiHidden/>
    <w:rsid w:val="001A4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0E24F9791844B98EB91ED551502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C9EE0-4A63-41FE-B97E-FBFE97D402F9}"/>
      </w:docPartPr>
      <w:docPartBody>
        <w:p w:rsidR="00147CAE" w:rsidRDefault="00F67482" w:rsidP="00F67482">
          <w:pPr>
            <w:pStyle w:val="E10E24F9791844B98EB91ED551502CD0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Hochschule/Institution</w:t>
          </w:r>
        </w:p>
      </w:docPartBody>
    </w:docPart>
    <w:docPart>
      <w:docPartPr>
        <w:name w:val="46A58357DA6C4FCE898F040F569DD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16794-7638-4369-A8C2-69F025461594}"/>
      </w:docPartPr>
      <w:docPartBody>
        <w:p w:rsidR="00147CAE" w:rsidRDefault="00176E14" w:rsidP="00176E14">
          <w:pPr>
            <w:pStyle w:val="46A58357DA6C4FCE898F040F569DD60A"/>
          </w:pPr>
          <w:r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076C0845ADD9433CADBB5EEB778F4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7DB5E-F78B-480A-8935-FF8B348AD283}"/>
      </w:docPartPr>
      <w:docPartBody>
        <w:p w:rsidR="00147CAE" w:rsidRDefault="00F67482" w:rsidP="00F67482">
          <w:pPr>
            <w:pStyle w:val="076C0845ADD9433CADBB5EEB778F40BE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Projektbezeichnung</w:t>
          </w:r>
        </w:p>
      </w:docPartBody>
    </w:docPart>
    <w:docPart>
      <w:docPartPr>
        <w:name w:val="6A11329D7CD3477486CBBF3F00F85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6D3BF-AB6A-44DA-90AA-614B7EC60FD3}"/>
      </w:docPartPr>
      <w:docPartBody>
        <w:p w:rsidR="00147CAE" w:rsidRDefault="00176E14" w:rsidP="00176E14">
          <w:pPr>
            <w:pStyle w:val="6A11329D7CD3477486CBBF3F00F85453"/>
          </w:pPr>
          <w:r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D481889B096A49249499E79D6A328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0C767-3D9D-44B1-9A0F-54AD73BC1CA3}"/>
      </w:docPartPr>
      <w:docPartBody>
        <w:p w:rsidR="00147CAE" w:rsidRDefault="00176E14" w:rsidP="00176E14">
          <w:pPr>
            <w:pStyle w:val="D481889B096A49249499E79D6A328517"/>
          </w:pPr>
          <w:r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3F34D6EF22F242EA820E3D88E7091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1D6E6-C75C-4BD3-ACEC-D00153F3B28B}"/>
      </w:docPartPr>
      <w:docPartBody>
        <w:p w:rsidR="00147CAE" w:rsidRDefault="00F67482" w:rsidP="00F67482">
          <w:pPr>
            <w:pStyle w:val="3F34D6EF22F242EA820E3D88E7091ECF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der/des Projektverantwortlichen</w:t>
          </w:r>
        </w:p>
      </w:docPartBody>
    </w:docPart>
    <w:docPart>
      <w:docPartPr>
        <w:name w:val="5AFE7C17009B46068D869F2F6E3D5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7CDB-03DA-4FAF-97E5-A483471CBBA9}"/>
      </w:docPartPr>
      <w:docPartBody>
        <w:p w:rsidR="00147CAE" w:rsidRDefault="00F67482" w:rsidP="00F67482">
          <w:pPr>
            <w:pStyle w:val="5AFE7C17009B46068D869F2F6E3D5C22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der Partnerhochschule/n</w:t>
          </w:r>
        </w:p>
      </w:docPartBody>
    </w:docPart>
    <w:docPart>
      <w:docPartPr>
        <w:name w:val="3C3A9DA7EA6246568356E02550560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F18A6-3BD6-4098-BE46-EEBFA8DB7130}"/>
      </w:docPartPr>
      <w:docPartBody>
        <w:p w:rsidR="00147CAE" w:rsidRDefault="00F67482" w:rsidP="00F67482">
          <w:pPr>
            <w:pStyle w:val="3C3A9DA7EA6246568356E025505604D7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p>
      </w:docPartBody>
    </w:docPart>
    <w:docPart>
      <w:docPartPr>
        <w:name w:val="209979EB353A4772A7606EC2E9FA9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B8FF1-9DC5-4F29-AFC3-C2082114588A}"/>
      </w:docPartPr>
      <w:docPartBody>
        <w:p w:rsidR="00147CAE" w:rsidRDefault="00F67482" w:rsidP="00F67482">
          <w:pPr>
            <w:pStyle w:val="209979EB353A4772A7606EC2E9FA9A76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</w:t>
          </w:r>
          <w:r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r/de</w:t>
          </w: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s Unterzeichnenden</w:t>
          </w:r>
        </w:p>
      </w:docPartBody>
    </w:docPart>
    <w:docPart>
      <w:docPartPr>
        <w:name w:val="228D8A39453C49079328FAA4B107E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8CADC-95C6-4E12-9AB6-CE68918425FF}"/>
      </w:docPartPr>
      <w:docPartBody>
        <w:p w:rsidR="00147CAE" w:rsidRDefault="00F67482" w:rsidP="00F67482">
          <w:pPr>
            <w:pStyle w:val="228D8A39453C49079328FAA4B107E52A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Ort</w:t>
          </w:r>
        </w:p>
      </w:docPartBody>
    </w:docPart>
    <w:docPart>
      <w:docPartPr>
        <w:name w:val="8B06C51C870341588B9C15201C557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8F0D-10FE-48DD-8CAE-3309DD279E6F}"/>
      </w:docPartPr>
      <w:docPartBody>
        <w:p w:rsidR="00147CAE" w:rsidRDefault="00F67482" w:rsidP="00F67482">
          <w:pPr>
            <w:pStyle w:val="8B06C51C870341588B9C15201C557F8317"/>
          </w:pPr>
          <w:r w:rsidRPr="004A74B6">
            <w:rPr>
              <w:rFonts w:ascii="Arial" w:eastAsia="Times New Roman" w:hAnsi="Arial" w:cs="Arial"/>
              <w:color w:val="808080"/>
              <w:sz w:val="20"/>
              <w:szCs w:val="20"/>
              <w:lang w:eastAsia="de-DE"/>
            </w:rPr>
            <w:t>Name und Funktion des Unterzeichnenden</w:t>
          </w:r>
        </w:p>
      </w:docPartBody>
    </w:docPart>
    <w:docPart>
      <w:docPartPr>
        <w:name w:val="767E5D9AEF4D44A9946C865231E5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4A36-3D65-46EB-9E5F-AA1AE07A3928}"/>
      </w:docPartPr>
      <w:docPartBody>
        <w:p w:rsidR="002F1B6E" w:rsidRDefault="00F67482" w:rsidP="00F67482">
          <w:pPr>
            <w:pStyle w:val="767E5D9AEF4D44A9946C865231E54E68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FD5913DDD4896B618ABD046FCC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EF7A7-004B-462C-81B4-F1427A789053}"/>
      </w:docPartPr>
      <w:docPartBody>
        <w:p w:rsidR="002F1B6E" w:rsidRDefault="00F67482" w:rsidP="00F67482">
          <w:pPr>
            <w:pStyle w:val="A2EFD5913DDD4896B618ABD046FCC23C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A89F372DC43EC96E530C8C3D94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BC63E-6217-4360-BAF0-233A1743353F}"/>
      </w:docPartPr>
      <w:docPartBody>
        <w:p w:rsidR="002F1B6E" w:rsidRDefault="00F67482" w:rsidP="00F67482">
          <w:pPr>
            <w:pStyle w:val="809A89F372DC43EC96E530C8C3D9428F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A6106577D624A6BA9613E52A8277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6F535-1B40-4587-A184-46007BF052C6}"/>
      </w:docPartPr>
      <w:docPartBody>
        <w:p w:rsidR="002F1B6E" w:rsidRDefault="00F67482" w:rsidP="00F67482">
          <w:pPr>
            <w:pStyle w:val="9A6106577D624A6BA9613E52A82771F4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3A393CA08884D85A8DDC9A502AB7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29934-E0EB-4C10-8AFE-8640123D7446}"/>
      </w:docPartPr>
      <w:docPartBody>
        <w:p w:rsidR="00F67482" w:rsidRDefault="00F67482" w:rsidP="00F67482">
          <w:pPr>
            <w:pStyle w:val="03A393CA08884D85A8DDC9A502AB721B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AE5F040ADC49A8B9C850B6B1923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0DBCC-635A-42F3-956F-F20444F62CDD}"/>
      </w:docPartPr>
      <w:docPartBody>
        <w:p w:rsidR="00F67482" w:rsidRDefault="00F67482" w:rsidP="00F67482">
          <w:pPr>
            <w:pStyle w:val="FCAE5F040ADC49A8B9C850B6B192386D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5C2B81DCBE4755B4D5900B2DF20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0D89F-2780-4288-B944-93F12B9C6850}"/>
      </w:docPartPr>
      <w:docPartBody>
        <w:p w:rsidR="00F67482" w:rsidRDefault="00F67482" w:rsidP="00F67482">
          <w:pPr>
            <w:pStyle w:val="FA5C2B81DCBE4755B4D5900B2DF20FC5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2FA087B124A06AB84671756D0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E17C6-6607-4BF9-9CB9-D86A638D22E4}"/>
      </w:docPartPr>
      <w:docPartBody>
        <w:p w:rsidR="00F67482" w:rsidRDefault="00F67482" w:rsidP="00F67482">
          <w:pPr>
            <w:pStyle w:val="AD12FA087B124A06AB84671756D0339B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2460AD4A947A2A73463B83D26B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B0648-BA17-4782-98EF-30D8649C23CD}"/>
      </w:docPartPr>
      <w:docPartBody>
        <w:p w:rsidR="00F67482" w:rsidRDefault="00F67482" w:rsidP="00F67482">
          <w:pPr>
            <w:pStyle w:val="9972460AD4A947A2A73463B83D26B2C0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6B7DADD7D9431AA61FEFE748434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DE7E-F3BC-465A-A634-B6D3B81A411D}"/>
      </w:docPartPr>
      <w:docPartBody>
        <w:p w:rsidR="00F67482" w:rsidRDefault="00F67482" w:rsidP="00F67482">
          <w:pPr>
            <w:pStyle w:val="4C6B7DADD7D9431AA61FEFE7484341C1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C77D11616B40CD8770D781A624B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F7D61-3E5F-452A-92EE-FA0B9746A93B}"/>
      </w:docPartPr>
      <w:docPartBody>
        <w:p w:rsidR="00000000" w:rsidRDefault="00F67482" w:rsidP="00F67482">
          <w:pPr>
            <w:pStyle w:val="30C77D11616B40CD8770D781A624B632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BDB51A091940618AEF2787D8B2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496BA-6334-4623-BEB2-97880E7DBE88}"/>
      </w:docPartPr>
      <w:docPartBody>
        <w:p w:rsidR="00000000" w:rsidRDefault="00F67482" w:rsidP="00F67482">
          <w:pPr>
            <w:pStyle w:val="D5BDB51A091940618AEF2787D8B238541"/>
          </w:pPr>
          <w:r w:rsidRPr="002D418D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7C150B28A1B04C38BE54F0F608F25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92A6A-A8EB-49D8-8639-6E3BDA74BE40}"/>
      </w:docPartPr>
      <w:docPartBody>
        <w:p w:rsidR="00000000" w:rsidRDefault="00F67482" w:rsidP="00F67482">
          <w:pPr>
            <w:pStyle w:val="7C150B28A1B04C38BE54F0F608F25DF61"/>
          </w:pPr>
          <w:r w:rsidRPr="002D418D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13AB565DCC014FA8A4B07C129E9BF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62E0C-5530-4CF1-9A15-E4A0A9E0EE53}"/>
      </w:docPartPr>
      <w:docPartBody>
        <w:p w:rsidR="00000000" w:rsidRDefault="00F67482" w:rsidP="00F67482">
          <w:pPr>
            <w:pStyle w:val="13AB565DCC014FA8A4B07C129E9BF1751"/>
          </w:pPr>
          <w:r w:rsidRPr="002D418D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3983158955CF48539CED4B897E53A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436DD-4E56-42F6-9E2C-85A3CBDAF372}"/>
      </w:docPartPr>
      <w:docPartBody>
        <w:p w:rsidR="00000000" w:rsidRDefault="00F67482" w:rsidP="00F67482">
          <w:pPr>
            <w:pStyle w:val="3983158955CF48539CED4B897E53A1D21"/>
          </w:pPr>
          <w:r w:rsidRPr="002D418D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D0F8970B58374FD098BF401B41E9A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959E1-83B7-4F1E-934E-B3A76D84AA92}"/>
      </w:docPartPr>
      <w:docPartBody>
        <w:p w:rsidR="00000000" w:rsidRDefault="00F67482" w:rsidP="00F67482">
          <w:pPr>
            <w:pStyle w:val="D0F8970B58374FD098BF401B41E9A9E41"/>
          </w:pPr>
          <w:r w:rsidRPr="002D418D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209A485703214D76B3B7F27E72DF2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7836E-A1F8-414F-90BC-44DAB6DA9AA4}"/>
      </w:docPartPr>
      <w:docPartBody>
        <w:p w:rsidR="00000000" w:rsidRDefault="00F67482" w:rsidP="00F67482">
          <w:pPr>
            <w:pStyle w:val="209A485703214D76B3B7F27E72DF27181"/>
          </w:pPr>
          <w:r w:rsidRPr="002D418D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F0BB7E2653BE4B239517F079B044C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861B9-7484-4D15-ABFF-F7C45D4F67A7}"/>
      </w:docPartPr>
      <w:docPartBody>
        <w:p w:rsidR="00000000" w:rsidRDefault="00F67482" w:rsidP="00F67482">
          <w:pPr>
            <w:pStyle w:val="F0BB7E2653BE4B239517F079B044C644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F14E186384F8CA26C5A59F3720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D25CA-3662-4577-A0F7-F3D1DE435F37}"/>
      </w:docPartPr>
      <w:docPartBody>
        <w:p w:rsidR="00000000" w:rsidRDefault="00F67482" w:rsidP="00F67482">
          <w:pPr>
            <w:pStyle w:val="F0DF14E186384F8CA26C5A59F37205A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88F9EB4D744B258D4DF5C7385B7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3FA2A-506E-42D3-AD86-2DB078D0D928}"/>
      </w:docPartPr>
      <w:docPartBody>
        <w:p w:rsidR="00000000" w:rsidRDefault="00F67482" w:rsidP="00F67482">
          <w:pPr>
            <w:pStyle w:val="B888F9EB4D744B258D4DF5C7385B79D5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5361E7EB034F13936217497F68E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2A030-AC2D-47D1-B4BE-0EDEA58643C6}"/>
      </w:docPartPr>
      <w:docPartBody>
        <w:p w:rsidR="00000000" w:rsidRDefault="00F67482" w:rsidP="00F67482">
          <w:pPr>
            <w:pStyle w:val="E05361E7EB034F13936217497F68E10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1FD8D99C0E4A12A0CCBFFFAADB4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12634-92EF-4B01-A26C-782B8644538A}"/>
      </w:docPartPr>
      <w:docPartBody>
        <w:p w:rsidR="00000000" w:rsidRDefault="00F67482" w:rsidP="00F67482">
          <w:pPr>
            <w:pStyle w:val="BC1FD8D99C0E4A12A0CCBFFFAADB4108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A42390CF4454BB96CD7F23966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3B5BA-1DED-4834-B35C-79BC912DDA80}"/>
      </w:docPartPr>
      <w:docPartBody>
        <w:p w:rsidR="00000000" w:rsidRDefault="00F67482" w:rsidP="00F67482">
          <w:pPr>
            <w:pStyle w:val="8FDA42390CF4454BB96CD7F2396638D2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E0439532B4FCAB147512B0B1C0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CE10F-E927-4503-8E5B-78A88DF23214}"/>
      </w:docPartPr>
      <w:docPartBody>
        <w:p w:rsidR="00000000" w:rsidRDefault="00F67482" w:rsidP="00F67482">
          <w:pPr>
            <w:pStyle w:val="A9DE0439532B4FCAB147512B0B1C09B7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02BA8918D411CA613757A1FE38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F5735-6225-4F96-A83D-17CD43E6E8B7}"/>
      </w:docPartPr>
      <w:docPartBody>
        <w:p w:rsidR="00000000" w:rsidRDefault="00F67482" w:rsidP="00F67482">
          <w:pPr>
            <w:pStyle w:val="6CD02BA8918D411CA613757A1FE3879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308B8A3214275A1F320FCCEC0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39DC6-4A97-409F-A2D8-FB1A92E136E4}"/>
      </w:docPartPr>
      <w:docPartBody>
        <w:p w:rsidR="00000000" w:rsidRDefault="00F67482" w:rsidP="00F67482">
          <w:pPr>
            <w:pStyle w:val="A66308B8A3214275A1F320FCCEC0DD18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2AF88982A8492D8A325F50BFCEB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76D1B-B4EF-4971-BC7F-46616FC32326}"/>
      </w:docPartPr>
      <w:docPartBody>
        <w:p w:rsidR="00000000" w:rsidRDefault="00F67482" w:rsidP="00F67482">
          <w:pPr>
            <w:pStyle w:val="922AF88982A8492D8A325F50BFCEBD78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A2AB1F2DD40A3BB33B9619A89E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54EB2-B40E-4F9F-B18B-0F9BCA8018D6}"/>
      </w:docPartPr>
      <w:docPartBody>
        <w:p w:rsidR="00000000" w:rsidRDefault="00F67482" w:rsidP="00F67482">
          <w:pPr>
            <w:pStyle w:val="051A2AB1F2DD40A3BB33B9619A89E9EB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07847EDDB449186CD68DC431AC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3C54C-0838-4559-950E-15DEF4814734}"/>
      </w:docPartPr>
      <w:docPartBody>
        <w:p w:rsidR="00000000" w:rsidRDefault="00F67482" w:rsidP="00F67482">
          <w:pPr>
            <w:pStyle w:val="A5E07847EDDB449186CD68DC431ACD91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1674ACA9445F7851CF215E421C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3D160-C07F-42B7-B033-A498A898FF74}"/>
      </w:docPartPr>
      <w:docPartBody>
        <w:p w:rsidR="00000000" w:rsidRDefault="00F67482" w:rsidP="00F67482">
          <w:pPr>
            <w:pStyle w:val="06A1674ACA9445F7851CF215E421C925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C4EB3D3F54CA1BB509EF9CC9CE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84D95-5B6B-4D9A-8513-63966408A244}"/>
      </w:docPartPr>
      <w:docPartBody>
        <w:p w:rsidR="00000000" w:rsidRDefault="00F67482" w:rsidP="00F67482">
          <w:pPr>
            <w:pStyle w:val="955C4EB3D3F54CA1BB509EF9CC9CED93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95B93CB9BC4332B979A6D88505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5EFC4-E6C2-4584-9AB9-2456F1B2925B}"/>
      </w:docPartPr>
      <w:docPartBody>
        <w:p w:rsidR="00000000" w:rsidRDefault="00F67482" w:rsidP="00F67482">
          <w:pPr>
            <w:pStyle w:val="FB95B93CB9BC4332B979A6D88505D15F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8051AFDD8144A78863D2CC32FB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AB4B0-43F4-4A30-9534-E942981D2250}"/>
      </w:docPartPr>
      <w:docPartBody>
        <w:p w:rsidR="00000000" w:rsidRDefault="00F67482" w:rsidP="00F67482">
          <w:pPr>
            <w:pStyle w:val="A18051AFDD8144A78863D2CC32FB2FE9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B4A87F1B2476E8F090419F7C0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A4747-5688-4CB5-AC06-2042D3676EF4}"/>
      </w:docPartPr>
      <w:docPartBody>
        <w:p w:rsidR="00000000" w:rsidRDefault="00F67482" w:rsidP="00F67482">
          <w:pPr>
            <w:pStyle w:val="C50B4A87F1B2476E8F090419F7C05C39"/>
          </w:pPr>
          <w:r w:rsidRPr="005C66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14"/>
    <w:rsid w:val="00147CAE"/>
    <w:rsid w:val="00176E14"/>
    <w:rsid w:val="001B1CB7"/>
    <w:rsid w:val="002F1B6E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7482"/>
    <w:rPr>
      <w:color w:val="808080"/>
    </w:rPr>
  </w:style>
  <w:style w:type="paragraph" w:customStyle="1" w:styleId="E10E24F9791844B98EB91ED551502CD0">
    <w:name w:val="E10E24F9791844B98EB91ED551502CD0"/>
    <w:rsid w:val="00176E14"/>
  </w:style>
  <w:style w:type="paragraph" w:customStyle="1" w:styleId="46A58357DA6C4FCE898F040F569DD60A">
    <w:name w:val="46A58357DA6C4FCE898F040F569DD60A"/>
    <w:rsid w:val="00176E14"/>
  </w:style>
  <w:style w:type="paragraph" w:customStyle="1" w:styleId="076C0845ADD9433CADBB5EEB778F40BE">
    <w:name w:val="076C0845ADD9433CADBB5EEB778F40BE"/>
    <w:rsid w:val="00176E14"/>
  </w:style>
  <w:style w:type="paragraph" w:customStyle="1" w:styleId="6A11329D7CD3477486CBBF3F00F85453">
    <w:name w:val="6A11329D7CD3477486CBBF3F00F85453"/>
    <w:rsid w:val="00176E14"/>
  </w:style>
  <w:style w:type="paragraph" w:customStyle="1" w:styleId="D481889B096A49249499E79D6A328517">
    <w:name w:val="D481889B096A49249499E79D6A328517"/>
    <w:rsid w:val="00176E14"/>
  </w:style>
  <w:style w:type="paragraph" w:customStyle="1" w:styleId="3F34D6EF22F242EA820E3D88E7091ECF">
    <w:name w:val="3F34D6EF22F242EA820E3D88E7091ECF"/>
    <w:rsid w:val="00176E14"/>
  </w:style>
  <w:style w:type="paragraph" w:customStyle="1" w:styleId="5AFE7C17009B46068D869F2F6E3D5C22">
    <w:name w:val="5AFE7C17009B46068D869F2F6E3D5C22"/>
    <w:rsid w:val="00176E14"/>
  </w:style>
  <w:style w:type="paragraph" w:customStyle="1" w:styleId="3C3A9DA7EA6246568356E025505604D7">
    <w:name w:val="3C3A9DA7EA6246568356E025505604D7"/>
    <w:rsid w:val="00176E14"/>
  </w:style>
  <w:style w:type="paragraph" w:customStyle="1" w:styleId="3826E69769C745939C7285589E621E8C">
    <w:name w:val="3826E69769C745939C7285589E621E8C"/>
    <w:rsid w:val="00176E14"/>
  </w:style>
  <w:style w:type="paragraph" w:customStyle="1" w:styleId="209979EB353A4772A7606EC2E9FA9A76">
    <w:name w:val="209979EB353A4772A7606EC2E9FA9A76"/>
    <w:rsid w:val="00176E14"/>
  </w:style>
  <w:style w:type="paragraph" w:customStyle="1" w:styleId="228D8A39453C49079328FAA4B107E52A">
    <w:name w:val="228D8A39453C49079328FAA4B107E52A"/>
    <w:rsid w:val="00176E14"/>
  </w:style>
  <w:style w:type="paragraph" w:customStyle="1" w:styleId="928C435A649246219DEE46DEC81BCB32">
    <w:name w:val="928C435A649246219DEE46DEC81BCB32"/>
    <w:rsid w:val="00176E14"/>
  </w:style>
  <w:style w:type="paragraph" w:customStyle="1" w:styleId="8B06C51C870341588B9C15201C557F83">
    <w:name w:val="8B06C51C870341588B9C15201C557F83"/>
    <w:rsid w:val="00176E14"/>
  </w:style>
  <w:style w:type="paragraph" w:customStyle="1" w:styleId="58F9BAED95FA4ACF82911114E7DD0858">
    <w:name w:val="58F9BAED95FA4ACF82911114E7DD0858"/>
    <w:rsid w:val="002F1B6E"/>
    <w:rPr>
      <w:rFonts w:eastAsiaTheme="minorHAnsi"/>
      <w:lang w:eastAsia="en-US"/>
    </w:rPr>
  </w:style>
  <w:style w:type="paragraph" w:customStyle="1" w:styleId="228D8A39453C49079328FAA4B107E52A1">
    <w:name w:val="228D8A39453C49079328FAA4B107E52A1"/>
    <w:rsid w:val="002F1B6E"/>
    <w:rPr>
      <w:rFonts w:eastAsiaTheme="minorHAnsi"/>
      <w:lang w:eastAsia="en-US"/>
    </w:rPr>
  </w:style>
  <w:style w:type="paragraph" w:customStyle="1" w:styleId="928C435A649246219DEE46DEC81BCB321">
    <w:name w:val="928C435A649246219DEE46DEC81BCB321"/>
    <w:rsid w:val="002F1B6E"/>
    <w:rPr>
      <w:rFonts w:eastAsiaTheme="minorHAnsi"/>
      <w:lang w:eastAsia="en-US"/>
    </w:rPr>
  </w:style>
  <w:style w:type="paragraph" w:customStyle="1" w:styleId="8B06C51C870341588B9C15201C557F831">
    <w:name w:val="8B06C51C870341588B9C15201C557F831"/>
    <w:rsid w:val="002F1B6E"/>
    <w:rPr>
      <w:rFonts w:eastAsiaTheme="minorHAnsi"/>
      <w:lang w:eastAsia="en-US"/>
    </w:rPr>
  </w:style>
  <w:style w:type="paragraph" w:customStyle="1" w:styleId="E10E24F9791844B98EB91ED551502CD01">
    <w:name w:val="E10E24F9791844B98EB91ED551502CD01"/>
    <w:rsid w:val="002F1B6E"/>
    <w:rPr>
      <w:rFonts w:eastAsiaTheme="minorHAnsi"/>
      <w:lang w:eastAsia="en-US"/>
    </w:rPr>
  </w:style>
  <w:style w:type="paragraph" w:customStyle="1" w:styleId="076C0845ADD9433CADBB5EEB778F40BE1">
    <w:name w:val="076C0845ADD9433CADBB5EEB778F40BE1"/>
    <w:rsid w:val="002F1B6E"/>
    <w:rPr>
      <w:rFonts w:eastAsiaTheme="minorHAnsi"/>
      <w:lang w:eastAsia="en-US"/>
    </w:rPr>
  </w:style>
  <w:style w:type="paragraph" w:customStyle="1" w:styleId="3F34D6EF22F242EA820E3D88E7091ECF1">
    <w:name w:val="3F34D6EF22F242EA820E3D88E7091ECF1"/>
    <w:rsid w:val="002F1B6E"/>
    <w:rPr>
      <w:rFonts w:eastAsiaTheme="minorHAnsi"/>
      <w:lang w:eastAsia="en-US"/>
    </w:rPr>
  </w:style>
  <w:style w:type="paragraph" w:customStyle="1" w:styleId="5AFE7C17009B46068D869F2F6E3D5C221">
    <w:name w:val="5AFE7C17009B46068D869F2F6E3D5C221"/>
    <w:rsid w:val="002F1B6E"/>
    <w:rPr>
      <w:rFonts w:eastAsiaTheme="minorHAnsi"/>
      <w:lang w:eastAsia="en-US"/>
    </w:rPr>
  </w:style>
  <w:style w:type="paragraph" w:customStyle="1" w:styleId="3C3A9DA7EA6246568356E025505604D71">
    <w:name w:val="3C3A9DA7EA6246568356E025505604D71"/>
    <w:rsid w:val="002F1B6E"/>
    <w:rPr>
      <w:rFonts w:eastAsiaTheme="minorHAnsi"/>
      <w:lang w:eastAsia="en-US"/>
    </w:rPr>
  </w:style>
  <w:style w:type="paragraph" w:customStyle="1" w:styleId="3826E69769C745939C7285589E621E8C1">
    <w:name w:val="3826E69769C745939C7285589E621E8C1"/>
    <w:rsid w:val="002F1B6E"/>
    <w:rPr>
      <w:rFonts w:eastAsiaTheme="minorHAnsi"/>
      <w:lang w:eastAsia="en-US"/>
    </w:rPr>
  </w:style>
  <w:style w:type="paragraph" w:customStyle="1" w:styleId="209979EB353A4772A7606EC2E9FA9A761">
    <w:name w:val="209979EB353A4772A7606EC2E9FA9A761"/>
    <w:rsid w:val="002F1B6E"/>
    <w:rPr>
      <w:rFonts w:eastAsiaTheme="minorHAnsi"/>
      <w:lang w:eastAsia="en-US"/>
    </w:rPr>
  </w:style>
  <w:style w:type="paragraph" w:customStyle="1" w:styleId="58F9BAED95FA4ACF82911114E7DD08581">
    <w:name w:val="58F9BAED95FA4ACF82911114E7DD08581"/>
    <w:rsid w:val="002F1B6E"/>
    <w:rPr>
      <w:rFonts w:eastAsiaTheme="minorHAnsi"/>
      <w:lang w:eastAsia="en-US"/>
    </w:rPr>
  </w:style>
  <w:style w:type="paragraph" w:customStyle="1" w:styleId="228D8A39453C49079328FAA4B107E52A2">
    <w:name w:val="228D8A39453C49079328FAA4B107E52A2"/>
    <w:rsid w:val="002F1B6E"/>
    <w:rPr>
      <w:rFonts w:eastAsiaTheme="minorHAnsi"/>
      <w:lang w:eastAsia="en-US"/>
    </w:rPr>
  </w:style>
  <w:style w:type="paragraph" w:customStyle="1" w:styleId="928C435A649246219DEE46DEC81BCB322">
    <w:name w:val="928C435A649246219DEE46DEC81BCB322"/>
    <w:rsid w:val="002F1B6E"/>
    <w:rPr>
      <w:rFonts w:eastAsiaTheme="minorHAnsi"/>
      <w:lang w:eastAsia="en-US"/>
    </w:rPr>
  </w:style>
  <w:style w:type="paragraph" w:customStyle="1" w:styleId="8B06C51C870341588B9C15201C557F832">
    <w:name w:val="8B06C51C870341588B9C15201C557F832"/>
    <w:rsid w:val="002F1B6E"/>
    <w:rPr>
      <w:rFonts w:eastAsiaTheme="minorHAnsi"/>
      <w:lang w:eastAsia="en-US"/>
    </w:rPr>
  </w:style>
  <w:style w:type="paragraph" w:customStyle="1" w:styleId="E10E24F9791844B98EB91ED551502CD02">
    <w:name w:val="E10E24F9791844B98EB91ED551502CD02"/>
    <w:rsid w:val="002F1B6E"/>
    <w:rPr>
      <w:rFonts w:eastAsiaTheme="minorHAnsi"/>
      <w:lang w:eastAsia="en-US"/>
    </w:rPr>
  </w:style>
  <w:style w:type="paragraph" w:customStyle="1" w:styleId="076C0845ADD9433CADBB5EEB778F40BE2">
    <w:name w:val="076C0845ADD9433CADBB5EEB778F40BE2"/>
    <w:rsid w:val="002F1B6E"/>
    <w:rPr>
      <w:rFonts w:eastAsiaTheme="minorHAnsi"/>
      <w:lang w:eastAsia="en-US"/>
    </w:rPr>
  </w:style>
  <w:style w:type="paragraph" w:customStyle="1" w:styleId="3F34D6EF22F242EA820E3D88E7091ECF2">
    <w:name w:val="3F34D6EF22F242EA820E3D88E7091ECF2"/>
    <w:rsid w:val="002F1B6E"/>
    <w:rPr>
      <w:rFonts w:eastAsiaTheme="minorHAnsi"/>
      <w:lang w:eastAsia="en-US"/>
    </w:rPr>
  </w:style>
  <w:style w:type="paragraph" w:customStyle="1" w:styleId="5AFE7C17009B46068D869F2F6E3D5C222">
    <w:name w:val="5AFE7C17009B46068D869F2F6E3D5C222"/>
    <w:rsid w:val="002F1B6E"/>
    <w:rPr>
      <w:rFonts w:eastAsiaTheme="minorHAnsi"/>
      <w:lang w:eastAsia="en-US"/>
    </w:rPr>
  </w:style>
  <w:style w:type="paragraph" w:customStyle="1" w:styleId="3C3A9DA7EA6246568356E025505604D72">
    <w:name w:val="3C3A9DA7EA6246568356E025505604D72"/>
    <w:rsid w:val="002F1B6E"/>
    <w:rPr>
      <w:rFonts w:eastAsiaTheme="minorHAnsi"/>
      <w:lang w:eastAsia="en-US"/>
    </w:rPr>
  </w:style>
  <w:style w:type="paragraph" w:customStyle="1" w:styleId="3826E69769C745939C7285589E621E8C2">
    <w:name w:val="3826E69769C745939C7285589E621E8C2"/>
    <w:rsid w:val="002F1B6E"/>
    <w:rPr>
      <w:rFonts w:eastAsiaTheme="minorHAnsi"/>
      <w:lang w:eastAsia="en-US"/>
    </w:rPr>
  </w:style>
  <w:style w:type="paragraph" w:customStyle="1" w:styleId="209979EB353A4772A7606EC2E9FA9A762">
    <w:name w:val="209979EB353A4772A7606EC2E9FA9A762"/>
    <w:rsid w:val="002F1B6E"/>
    <w:rPr>
      <w:rFonts w:eastAsiaTheme="minorHAnsi"/>
      <w:lang w:eastAsia="en-US"/>
    </w:rPr>
  </w:style>
  <w:style w:type="paragraph" w:customStyle="1" w:styleId="58F9BAED95FA4ACF82911114E7DD08582">
    <w:name w:val="58F9BAED95FA4ACF82911114E7DD08582"/>
    <w:rsid w:val="002F1B6E"/>
    <w:rPr>
      <w:rFonts w:eastAsiaTheme="minorHAnsi"/>
      <w:lang w:eastAsia="en-US"/>
    </w:rPr>
  </w:style>
  <w:style w:type="paragraph" w:customStyle="1" w:styleId="228D8A39453C49079328FAA4B107E52A3">
    <w:name w:val="228D8A39453C49079328FAA4B107E52A3"/>
    <w:rsid w:val="002F1B6E"/>
    <w:rPr>
      <w:rFonts w:eastAsiaTheme="minorHAnsi"/>
      <w:lang w:eastAsia="en-US"/>
    </w:rPr>
  </w:style>
  <w:style w:type="paragraph" w:customStyle="1" w:styleId="928C435A649246219DEE46DEC81BCB323">
    <w:name w:val="928C435A649246219DEE46DEC81BCB323"/>
    <w:rsid w:val="002F1B6E"/>
    <w:rPr>
      <w:rFonts w:eastAsiaTheme="minorHAnsi"/>
      <w:lang w:eastAsia="en-US"/>
    </w:rPr>
  </w:style>
  <w:style w:type="paragraph" w:customStyle="1" w:styleId="8B06C51C870341588B9C15201C557F833">
    <w:name w:val="8B06C51C870341588B9C15201C557F833"/>
    <w:rsid w:val="002F1B6E"/>
    <w:rPr>
      <w:rFonts w:eastAsiaTheme="minorHAnsi"/>
      <w:lang w:eastAsia="en-US"/>
    </w:rPr>
  </w:style>
  <w:style w:type="paragraph" w:customStyle="1" w:styleId="E10E24F9791844B98EB91ED551502CD03">
    <w:name w:val="E10E24F9791844B98EB91ED551502CD03"/>
    <w:rsid w:val="002F1B6E"/>
    <w:rPr>
      <w:rFonts w:eastAsiaTheme="minorHAnsi"/>
      <w:lang w:eastAsia="en-US"/>
    </w:rPr>
  </w:style>
  <w:style w:type="paragraph" w:customStyle="1" w:styleId="076C0845ADD9433CADBB5EEB778F40BE3">
    <w:name w:val="076C0845ADD9433CADBB5EEB778F40BE3"/>
    <w:rsid w:val="002F1B6E"/>
    <w:rPr>
      <w:rFonts w:eastAsiaTheme="minorHAnsi"/>
      <w:lang w:eastAsia="en-US"/>
    </w:rPr>
  </w:style>
  <w:style w:type="paragraph" w:customStyle="1" w:styleId="3F34D6EF22F242EA820E3D88E7091ECF3">
    <w:name w:val="3F34D6EF22F242EA820E3D88E7091ECF3"/>
    <w:rsid w:val="002F1B6E"/>
    <w:rPr>
      <w:rFonts w:eastAsiaTheme="minorHAnsi"/>
      <w:lang w:eastAsia="en-US"/>
    </w:rPr>
  </w:style>
  <w:style w:type="paragraph" w:customStyle="1" w:styleId="5AFE7C17009B46068D869F2F6E3D5C223">
    <w:name w:val="5AFE7C17009B46068D869F2F6E3D5C223"/>
    <w:rsid w:val="002F1B6E"/>
    <w:rPr>
      <w:rFonts w:eastAsiaTheme="minorHAnsi"/>
      <w:lang w:eastAsia="en-US"/>
    </w:rPr>
  </w:style>
  <w:style w:type="paragraph" w:customStyle="1" w:styleId="3C3A9DA7EA6246568356E025505604D73">
    <w:name w:val="3C3A9DA7EA6246568356E025505604D73"/>
    <w:rsid w:val="002F1B6E"/>
    <w:rPr>
      <w:rFonts w:eastAsiaTheme="minorHAnsi"/>
      <w:lang w:eastAsia="en-US"/>
    </w:rPr>
  </w:style>
  <w:style w:type="paragraph" w:customStyle="1" w:styleId="3826E69769C745939C7285589E621E8C3">
    <w:name w:val="3826E69769C745939C7285589E621E8C3"/>
    <w:rsid w:val="002F1B6E"/>
    <w:rPr>
      <w:rFonts w:eastAsiaTheme="minorHAnsi"/>
      <w:lang w:eastAsia="en-US"/>
    </w:rPr>
  </w:style>
  <w:style w:type="paragraph" w:customStyle="1" w:styleId="209979EB353A4772A7606EC2E9FA9A763">
    <w:name w:val="209979EB353A4772A7606EC2E9FA9A763"/>
    <w:rsid w:val="002F1B6E"/>
    <w:rPr>
      <w:rFonts w:eastAsiaTheme="minorHAnsi"/>
      <w:lang w:eastAsia="en-US"/>
    </w:rPr>
  </w:style>
  <w:style w:type="paragraph" w:customStyle="1" w:styleId="58F9BAED95FA4ACF82911114E7DD08583">
    <w:name w:val="58F9BAED95FA4ACF82911114E7DD08583"/>
    <w:rsid w:val="002F1B6E"/>
    <w:rPr>
      <w:rFonts w:eastAsiaTheme="minorHAnsi"/>
      <w:lang w:eastAsia="en-US"/>
    </w:rPr>
  </w:style>
  <w:style w:type="paragraph" w:customStyle="1" w:styleId="228D8A39453C49079328FAA4B107E52A4">
    <w:name w:val="228D8A39453C49079328FAA4B107E52A4"/>
    <w:rsid w:val="002F1B6E"/>
    <w:rPr>
      <w:rFonts w:eastAsiaTheme="minorHAnsi"/>
      <w:lang w:eastAsia="en-US"/>
    </w:rPr>
  </w:style>
  <w:style w:type="paragraph" w:customStyle="1" w:styleId="928C435A649246219DEE46DEC81BCB324">
    <w:name w:val="928C435A649246219DEE46DEC81BCB324"/>
    <w:rsid w:val="002F1B6E"/>
    <w:rPr>
      <w:rFonts w:eastAsiaTheme="minorHAnsi"/>
      <w:lang w:eastAsia="en-US"/>
    </w:rPr>
  </w:style>
  <w:style w:type="paragraph" w:customStyle="1" w:styleId="8B06C51C870341588B9C15201C557F834">
    <w:name w:val="8B06C51C870341588B9C15201C557F834"/>
    <w:rsid w:val="002F1B6E"/>
    <w:rPr>
      <w:rFonts w:eastAsiaTheme="minorHAnsi"/>
      <w:lang w:eastAsia="en-US"/>
    </w:rPr>
  </w:style>
  <w:style w:type="paragraph" w:customStyle="1" w:styleId="E10E24F9791844B98EB91ED551502CD04">
    <w:name w:val="E10E24F9791844B98EB91ED551502CD04"/>
    <w:rsid w:val="002F1B6E"/>
    <w:rPr>
      <w:rFonts w:eastAsiaTheme="minorHAnsi"/>
      <w:lang w:eastAsia="en-US"/>
    </w:rPr>
  </w:style>
  <w:style w:type="paragraph" w:customStyle="1" w:styleId="076C0845ADD9433CADBB5EEB778F40BE4">
    <w:name w:val="076C0845ADD9433CADBB5EEB778F40BE4"/>
    <w:rsid w:val="002F1B6E"/>
    <w:rPr>
      <w:rFonts w:eastAsiaTheme="minorHAnsi"/>
      <w:lang w:eastAsia="en-US"/>
    </w:rPr>
  </w:style>
  <w:style w:type="paragraph" w:customStyle="1" w:styleId="3F34D6EF22F242EA820E3D88E7091ECF4">
    <w:name w:val="3F34D6EF22F242EA820E3D88E7091ECF4"/>
    <w:rsid w:val="002F1B6E"/>
    <w:rPr>
      <w:rFonts w:eastAsiaTheme="minorHAnsi"/>
      <w:lang w:eastAsia="en-US"/>
    </w:rPr>
  </w:style>
  <w:style w:type="paragraph" w:customStyle="1" w:styleId="5AFE7C17009B46068D869F2F6E3D5C224">
    <w:name w:val="5AFE7C17009B46068D869F2F6E3D5C224"/>
    <w:rsid w:val="002F1B6E"/>
    <w:rPr>
      <w:rFonts w:eastAsiaTheme="minorHAnsi"/>
      <w:lang w:eastAsia="en-US"/>
    </w:rPr>
  </w:style>
  <w:style w:type="paragraph" w:customStyle="1" w:styleId="3C3A9DA7EA6246568356E025505604D74">
    <w:name w:val="3C3A9DA7EA6246568356E025505604D74"/>
    <w:rsid w:val="002F1B6E"/>
    <w:rPr>
      <w:rFonts w:eastAsiaTheme="minorHAnsi"/>
      <w:lang w:eastAsia="en-US"/>
    </w:rPr>
  </w:style>
  <w:style w:type="paragraph" w:customStyle="1" w:styleId="3826E69769C745939C7285589E621E8C4">
    <w:name w:val="3826E69769C745939C7285589E621E8C4"/>
    <w:rsid w:val="002F1B6E"/>
    <w:rPr>
      <w:rFonts w:eastAsiaTheme="minorHAnsi"/>
      <w:lang w:eastAsia="en-US"/>
    </w:rPr>
  </w:style>
  <w:style w:type="paragraph" w:customStyle="1" w:styleId="209979EB353A4772A7606EC2E9FA9A764">
    <w:name w:val="209979EB353A4772A7606EC2E9FA9A764"/>
    <w:rsid w:val="002F1B6E"/>
    <w:rPr>
      <w:rFonts w:eastAsiaTheme="minorHAnsi"/>
      <w:lang w:eastAsia="en-US"/>
    </w:rPr>
  </w:style>
  <w:style w:type="paragraph" w:customStyle="1" w:styleId="58F9BAED95FA4ACF82911114E7DD08584">
    <w:name w:val="58F9BAED95FA4ACF82911114E7DD08584"/>
    <w:rsid w:val="002F1B6E"/>
    <w:rPr>
      <w:rFonts w:eastAsiaTheme="minorHAnsi"/>
      <w:lang w:eastAsia="en-US"/>
    </w:rPr>
  </w:style>
  <w:style w:type="paragraph" w:customStyle="1" w:styleId="228D8A39453C49079328FAA4B107E52A5">
    <w:name w:val="228D8A39453C49079328FAA4B107E52A5"/>
    <w:rsid w:val="002F1B6E"/>
    <w:rPr>
      <w:rFonts w:eastAsiaTheme="minorHAnsi"/>
      <w:lang w:eastAsia="en-US"/>
    </w:rPr>
  </w:style>
  <w:style w:type="paragraph" w:customStyle="1" w:styleId="928C435A649246219DEE46DEC81BCB325">
    <w:name w:val="928C435A649246219DEE46DEC81BCB325"/>
    <w:rsid w:val="002F1B6E"/>
    <w:rPr>
      <w:rFonts w:eastAsiaTheme="minorHAnsi"/>
      <w:lang w:eastAsia="en-US"/>
    </w:rPr>
  </w:style>
  <w:style w:type="paragraph" w:customStyle="1" w:styleId="8B06C51C870341588B9C15201C557F835">
    <w:name w:val="8B06C51C870341588B9C15201C557F835"/>
    <w:rsid w:val="002F1B6E"/>
    <w:rPr>
      <w:rFonts w:eastAsiaTheme="minorHAnsi"/>
      <w:lang w:eastAsia="en-US"/>
    </w:rPr>
  </w:style>
  <w:style w:type="paragraph" w:customStyle="1" w:styleId="E10E24F9791844B98EB91ED551502CD05">
    <w:name w:val="E10E24F9791844B98EB91ED551502CD05"/>
    <w:rsid w:val="002F1B6E"/>
    <w:rPr>
      <w:rFonts w:eastAsiaTheme="minorHAnsi"/>
      <w:lang w:eastAsia="en-US"/>
    </w:rPr>
  </w:style>
  <w:style w:type="paragraph" w:customStyle="1" w:styleId="076C0845ADD9433CADBB5EEB778F40BE5">
    <w:name w:val="076C0845ADD9433CADBB5EEB778F40BE5"/>
    <w:rsid w:val="002F1B6E"/>
    <w:rPr>
      <w:rFonts w:eastAsiaTheme="minorHAnsi"/>
      <w:lang w:eastAsia="en-US"/>
    </w:rPr>
  </w:style>
  <w:style w:type="paragraph" w:customStyle="1" w:styleId="3F34D6EF22F242EA820E3D88E7091ECF5">
    <w:name w:val="3F34D6EF22F242EA820E3D88E7091ECF5"/>
    <w:rsid w:val="002F1B6E"/>
    <w:rPr>
      <w:rFonts w:eastAsiaTheme="minorHAnsi"/>
      <w:lang w:eastAsia="en-US"/>
    </w:rPr>
  </w:style>
  <w:style w:type="paragraph" w:customStyle="1" w:styleId="5AFE7C17009B46068D869F2F6E3D5C225">
    <w:name w:val="5AFE7C17009B46068D869F2F6E3D5C225"/>
    <w:rsid w:val="002F1B6E"/>
    <w:rPr>
      <w:rFonts w:eastAsiaTheme="minorHAnsi"/>
      <w:lang w:eastAsia="en-US"/>
    </w:rPr>
  </w:style>
  <w:style w:type="paragraph" w:customStyle="1" w:styleId="3C3A9DA7EA6246568356E025505604D75">
    <w:name w:val="3C3A9DA7EA6246568356E025505604D75"/>
    <w:rsid w:val="002F1B6E"/>
    <w:rPr>
      <w:rFonts w:eastAsiaTheme="minorHAnsi"/>
      <w:lang w:eastAsia="en-US"/>
    </w:rPr>
  </w:style>
  <w:style w:type="paragraph" w:customStyle="1" w:styleId="3826E69769C745939C7285589E621E8C5">
    <w:name w:val="3826E69769C745939C7285589E621E8C5"/>
    <w:rsid w:val="002F1B6E"/>
    <w:rPr>
      <w:rFonts w:eastAsiaTheme="minorHAnsi"/>
      <w:lang w:eastAsia="en-US"/>
    </w:rPr>
  </w:style>
  <w:style w:type="paragraph" w:customStyle="1" w:styleId="209979EB353A4772A7606EC2E9FA9A765">
    <w:name w:val="209979EB353A4772A7606EC2E9FA9A765"/>
    <w:rsid w:val="002F1B6E"/>
    <w:rPr>
      <w:rFonts w:eastAsiaTheme="minorHAnsi"/>
      <w:lang w:eastAsia="en-US"/>
    </w:rPr>
  </w:style>
  <w:style w:type="paragraph" w:customStyle="1" w:styleId="58F9BAED95FA4ACF82911114E7DD08585">
    <w:name w:val="58F9BAED95FA4ACF82911114E7DD08585"/>
    <w:rsid w:val="002F1B6E"/>
    <w:rPr>
      <w:rFonts w:eastAsiaTheme="minorHAnsi"/>
      <w:lang w:eastAsia="en-US"/>
    </w:rPr>
  </w:style>
  <w:style w:type="paragraph" w:customStyle="1" w:styleId="228D8A39453C49079328FAA4B107E52A6">
    <w:name w:val="228D8A39453C49079328FAA4B107E52A6"/>
    <w:rsid w:val="002F1B6E"/>
    <w:rPr>
      <w:rFonts w:eastAsiaTheme="minorHAnsi"/>
      <w:lang w:eastAsia="en-US"/>
    </w:rPr>
  </w:style>
  <w:style w:type="paragraph" w:customStyle="1" w:styleId="928C435A649246219DEE46DEC81BCB326">
    <w:name w:val="928C435A649246219DEE46DEC81BCB326"/>
    <w:rsid w:val="002F1B6E"/>
    <w:rPr>
      <w:rFonts w:eastAsiaTheme="minorHAnsi"/>
      <w:lang w:eastAsia="en-US"/>
    </w:rPr>
  </w:style>
  <w:style w:type="paragraph" w:customStyle="1" w:styleId="8B06C51C870341588B9C15201C557F836">
    <w:name w:val="8B06C51C870341588B9C15201C557F836"/>
    <w:rsid w:val="002F1B6E"/>
    <w:rPr>
      <w:rFonts w:eastAsiaTheme="minorHAnsi"/>
      <w:lang w:eastAsia="en-US"/>
    </w:rPr>
  </w:style>
  <w:style w:type="paragraph" w:customStyle="1" w:styleId="E10E24F9791844B98EB91ED551502CD06">
    <w:name w:val="E10E24F9791844B98EB91ED551502CD06"/>
    <w:rsid w:val="002F1B6E"/>
    <w:rPr>
      <w:rFonts w:eastAsiaTheme="minorHAnsi"/>
      <w:lang w:eastAsia="en-US"/>
    </w:rPr>
  </w:style>
  <w:style w:type="paragraph" w:customStyle="1" w:styleId="076C0845ADD9433CADBB5EEB778F40BE6">
    <w:name w:val="076C0845ADD9433CADBB5EEB778F40BE6"/>
    <w:rsid w:val="002F1B6E"/>
    <w:rPr>
      <w:rFonts w:eastAsiaTheme="minorHAnsi"/>
      <w:lang w:eastAsia="en-US"/>
    </w:rPr>
  </w:style>
  <w:style w:type="paragraph" w:customStyle="1" w:styleId="3F34D6EF22F242EA820E3D88E7091ECF6">
    <w:name w:val="3F34D6EF22F242EA820E3D88E7091ECF6"/>
    <w:rsid w:val="002F1B6E"/>
    <w:rPr>
      <w:rFonts w:eastAsiaTheme="minorHAnsi"/>
      <w:lang w:eastAsia="en-US"/>
    </w:rPr>
  </w:style>
  <w:style w:type="paragraph" w:customStyle="1" w:styleId="5AFE7C17009B46068D869F2F6E3D5C226">
    <w:name w:val="5AFE7C17009B46068D869F2F6E3D5C226"/>
    <w:rsid w:val="002F1B6E"/>
    <w:rPr>
      <w:rFonts w:eastAsiaTheme="minorHAnsi"/>
      <w:lang w:eastAsia="en-US"/>
    </w:rPr>
  </w:style>
  <w:style w:type="paragraph" w:customStyle="1" w:styleId="3C3A9DA7EA6246568356E025505604D76">
    <w:name w:val="3C3A9DA7EA6246568356E025505604D76"/>
    <w:rsid w:val="002F1B6E"/>
    <w:rPr>
      <w:rFonts w:eastAsiaTheme="minorHAnsi"/>
      <w:lang w:eastAsia="en-US"/>
    </w:rPr>
  </w:style>
  <w:style w:type="paragraph" w:customStyle="1" w:styleId="3826E69769C745939C7285589E621E8C6">
    <w:name w:val="3826E69769C745939C7285589E621E8C6"/>
    <w:rsid w:val="002F1B6E"/>
    <w:rPr>
      <w:rFonts w:eastAsiaTheme="minorHAnsi"/>
      <w:lang w:eastAsia="en-US"/>
    </w:rPr>
  </w:style>
  <w:style w:type="paragraph" w:customStyle="1" w:styleId="209979EB353A4772A7606EC2E9FA9A766">
    <w:name w:val="209979EB353A4772A7606EC2E9FA9A766"/>
    <w:rsid w:val="002F1B6E"/>
    <w:rPr>
      <w:rFonts w:eastAsiaTheme="minorHAnsi"/>
      <w:lang w:eastAsia="en-US"/>
    </w:rPr>
  </w:style>
  <w:style w:type="paragraph" w:customStyle="1" w:styleId="58F9BAED95FA4ACF82911114E7DD08586">
    <w:name w:val="58F9BAED95FA4ACF82911114E7DD08586"/>
    <w:rsid w:val="002F1B6E"/>
    <w:rPr>
      <w:rFonts w:eastAsiaTheme="minorHAnsi"/>
      <w:lang w:eastAsia="en-US"/>
    </w:rPr>
  </w:style>
  <w:style w:type="paragraph" w:customStyle="1" w:styleId="228D8A39453C49079328FAA4B107E52A7">
    <w:name w:val="228D8A39453C49079328FAA4B107E52A7"/>
    <w:rsid w:val="002F1B6E"/>
    <w:rPr>
      <w:rFonts w:eastAsiaTheme="minorHAnsi"/>
      <w:lang w:eastAsia="en-US"/>
    </w:rPr>
  </w:style>
  <w:style w:type="paragraph" w:customStyle="1" w:styleId="928C435A649246219DEE46DEC81BCB327">
    <w:name w:val="928C435A649246219DEE46DEC81BCB327"/>
    <w:rsid w:val="002F1B6E"/>
    <w:rPr>
      <w:rFonts w:eastAsiaTheme="minorHAnsi"/>
      <w:lang w:eastAsia="en-US"/>
    </w:rPr>
  </w:style>
  <w:style w:type="paragraph" w:customStyle="1" w:styleId="8B06C51C870341588B9C15201C557F837">
    <w:name w:val="8B06C51C870341588B9C15201C557F837"/>
    <w:rsid w:val="002F1B6E"/>
    <w:rPr>
      <w:rFonts w:eastAsiaTheme="minorHAnsi"/>
      <w:lang w:eastAsia="en-US"/>
    </w:rPr>
  </w:style>
  <w:style w:type="paragraph" w:customStyle="1" w:styleId="E10E24F9791844B98EB91ED551502CD07">
    <w:name w:val="E10E24F9791844B98EB91ED551502CD07"/>
    <w:rsid w:val="002F1B6E"/>
    <w:rPr>
      <w:rFonts w:eastAsiaTheme="minorHAnsi"/>
      <w:lang w:eastAsia="en-US"/>
    </w:rPr>
  </w:style>
  <w:style w:type="paragraph" w:customStyle="1" w:styleId="076C0845ADD9433CADBB5EEB778F40BE7">
    <w:name w:val="076C0845ADD9433CADBB5EEB778F40BE7"/>
    <w:rsid w:val="002F1B6E"/>
    <w:rPr>
      <w:rFonts w:eastAsiaTheme="minorHAnsi"/>
      <w:lang w:eastAsia="en-US"/>
    </w:rPr>
  </w:style>
  <w:style w:type="paragraph" w:customStyle="1" w:styleId="3F34D6EF22F242EA820E3D88E7091ECF7">
    <w:name w:val="3F34D6EF22F242EA820E3D88E7091ECF7"/>
    <w:rsid w:val="002F1B6E"/>
    <w:rPr>
      <w:rFonts w:eastAsiaTheme="minorHAnsi"/>
      <w:lang w:eastAsia="en-US"/>
    </w:rPr>
  </w:style>
  <w:style w:type="paragraph" w:customStyle="1" w:styleId="5AFE7C17009B46068D869F2F6E3D5C227">
    <w:name w:val="5AFE7C17009B46068D869F2F6E3D5C227"/>
    <w:rsid w:val="002F1B6E"/>
    <w:rPr>
      <w:rFonts w:eastAsiaTheme="minorHAnsi"/>
      <w:lang w:eastAsia="en-US"/>
    </w:rPr>
  </w:style>
  <w:style w:type="paragraph" w:customStyle="1" w:styleId="3C3A9DA7EA6246568356E025505604D77">
    <w:name w:val="3C3A9DA7EA6246568356E025505604D77"/>
    <w:rsid w:val="002F1B6E"/>
    <w:rPr>
      <w:rFonts w:eastAsiaTheme="minorHAnsi"/>
      <w:lang w:eastAsia="en-US"/>
    </w:rPr>
  </w:style>
  <w:style w:type="paragraph" w:customStyle="1" w:styleId="3826E69769C745939C7285589E621E8C7">
    <w:name w:val="3826E69769C745939C7285589E621E8C7"/>
    <w:rsid w:val="002F1B6E"/>
    <w:rPr>
      <w:rFonts w:eastAsiaTheme="minorHAnsi"/>
      <w:lang w:eastAsia="en-US"/>
    </w:rPr>
  </w:style>
  <w:style w:type="paragraph" w:customStyle="1" w:styleId="209979EB353A4772A7606EC2E9FA9A767">
    <w:name w:val="209979EB353A4772A7606EC2E9FA9A767"/>
    <w:rsid w:val="002F1B6E"/>
    <w:rPr>
      <w:rFonts w:eastAsiaTheme="minorHAnsi"/>
      <w:lang w:eastAsia="en-US"/>
    </w:rPr>
  </w:style>
  <w:style w:type="paragraph" w:customStyle="1" w:styleId="A25FA468B7E74BA59643A578F83A7B2B">
    <w:name w:val="A25FA468B7E74BA59643A578F83A7B2B"/>
    <w:rsid w:val="002F1B6E"/>
  </w:style>
  <w:style w:type="paragraph" w:customStyle="1" w:styleId="56558196B7DA4256AD40010073FC1B3E">
    <w:name w:val="56558196B7DA4256AD40010073FC1B3E"/>
    <w:rsid w:val="002F1B6E"/>
  </w:style>
  <w:style w:type="paragraph" w:customStyle="1" w:styleId="58F9BAED95FA4ACF82911114E7DD08587">
    <w:name w:val="58F9BAED95FA4ACF82911114E7DD08587"/>
    <w:rsid w:val="002F1B6E"/>
    <w:rPr>
      <w:rFonts w:eastAsiaTheme="minorHAnsi"/>
      <w:lang w:eastAsia="en-US"/>
    </w:rPr>
  </w:style>
  <w:style w:type="paragraph" w:customStyle="1" w:styleId="A25FA468B7E74BA59643A578F83A7B2B1">
    <w:name w:val="A25FA468B7E74BA59643A578F83A7B2B1"/>
    <w:rsid w:val="002F1B6E"/>
    <w:rPr>
      <w:rFonts w:eastAsiaTheme="minorHAnsi"/>
      <w:lang w:eastAsia="en-US"/>
    </w:rPr>
  </w:style>
  <w:style w:type="paragraph" w:customStyle="1" w:styleId="56558196B7DA4256AD40010073FC1B3E1">
    <w:name w:val="56558196B7DA4256AD40010073FC1B3E1"/>
    <w:rsid w:val="002F1B6E"/>
    <w:rPr>
      <w:rFonts w:eastAsiaTheme="minorHAnsi"/>
      <w:lang w:eastAsia="en-US"/>
    </w:rPr>
  </w:style>
  <w:style w:type="paragraph" w:customStyle="1" w:styleId="228D8A39453C49079328FAA4B107E52A8">
    <w:name w:val="228D8A39453C49079328FAA4B107E52A8"/>
    <w:rsid w:val="002F1B6E"/>
    <w:rPr>
      <w:rFonts w:eastAsiaTheme="minorHAnsi"/>
      <w:lang w:eastAsia="en-US"/>
    </w:rPr>
  </w:style>
  <w:style w:type="paragraph" w:customStyle="1" w:styleId="928C435A649246219DEE46DEC81BCB328">
    <w:name w:val="928C435A649246219DEE46DEC81BCB328"/>
    <w:rsid w:val="002F1B6E"/>
    <w:rPr>
      <w:rFonts w:eastAsiaTheme="minorHAnsi"/>
      <w:lang w:eastAsia="en-US"/>
    </w:rPr>
  </w:style>
  <w:style w:type="paragraph" w:customStyle="1" w:styleId="8B06C51C870341588B9C15201C557F838">
    <w:name w:val="8B06C51C870341588B9C15201C557F838"/>
    <w:rsid w:val="002F1B6E"/>
    <w:rPr>
      <w:rFonts w:eastAsiaTheme="minorHAnsi"/>
      <w:lang w:eastAsia="en-US"/>
    </w:rPr>
  </w:style>
  <w:style w:type="paragraph" w:customStyle="1" w:styleId="E10E24F9791844B98EB91ED551502CD08">
    <w:name w:val="E10E24F9791844B98EB91ED551502CD08"/>
    <w:rsid w:val="002F1B6E"/>
    <w:rPr>
      <w:rFonts w:eastAsiaTheme="minorHAnsi"/>
      <w:lang w:eastAsia="en-US"/>
    </w:rPr>
  </w:style>
  <w:style w:type="paragraph" w:customStyle="1" w:styleId="076C0845ADD9433CADBB5EEB778F40BE8">
    <w:name w:val="076C0845ADD9433CADBB5EEB778F40BE8"/>
    <w:rsid w:val="002F1B6E"/>
    <w:rPr>
      <w:rFonts w:eastAsiaTheme="minorHAnsi"/>
      <w:lang w:eastAsia="en-US"/>
    </w:rPr>
  </w:style>
  <w:style w:type="paragraph" w:customStyle="1" w:styleId="3F34D6EF22F242EA820E3D88E7091ECF8">
    <w:name w:val="3F34D6EF22F242EA820E3D88E7091ECF8"/>
    <w:rsid w:val="002F1B6E"/>
    <w:rPr>
      <w:rFonts w:eastAsiaTheme="minorHAnsi"/>
      <w:lang w:eastAsia="en-US"/>
    </w:rPr>
  </w:style>
  <w:style w:type="paragraph" w:customStyle="1" w:styleId="5AFE7C17009B46068D869F2F6E3D5C228">
    <w:name w:val="5AFE7C17009B46068D869F2F6E3D5C228"/>
    <w:rsid w:val="002F1B6E"/>
    <w:rPr>
      <w:rFonts w:eastAsiaTheme="minorHAnsi"/>
      <w:lang w:eastAsia="en-US"/>
    </w:rPr>
  </w:style>
  <w:style w:type="paragraph" w:customStyle="1" w:styleId="3C3A9DA7EA6246568356E025505604D78">
    <w:name w:val="3C3A9DA7EA6246568356E025505604D78"/>
    <w:rsid w:val="002F1B6E"/>
    <w:rPr>
      <w:rFonts w:eastAsiaTheme="minorHAnsi"/>
      <w:lang w:eastAsia="en-US"/>
    </w:rPr>
  </w:style>
  <w:style w:type="paragraph" w:customStyle="1" w:styleId="3826E69769C745939C7285589E621E8C8">
    <w:name w:val="3826E69769C745939C7285589E621E8C8"/>
    <w:rsid w:val="002F1B6E"/>
    <w:rPr>
      <w:rFonts w:eastAsiaTheme="minorHAnsi"/>
      <w:lang w:eastAsia="en-US"/>
    </w:rPr>
  </w:style>
  <w:style w:type="paragraph" w:customStyle="1" w:styleId="209979EB353A4772A7606EC2E9FA9A768">
    <w:name w:val="209979EB353A4772A7606EC2E9FA9A768"/>
    <w:rsid w:val="002F1B6E"/>
    <w:rPr>
      <w:rFonts w:eastAsiaTheme="minorHAnsi"/>
      <w:lang w:eastAsia="en-US"/>
    </w:rPr>
  </w:style>
  <w:style w:type="paragraph" w:customStyle="1" w:styleId="501AB8C07DE0442C9EBC296AE1711E5C">
    <w:name w:val="501AB8C07DE0442C9EBC296AE1711E5C"/>
    <w:rsid w:val="002F1B6E"/>
  </w:style>
  <w:style w:type="paragraph" w:customStyle="1" w:styleId="58F9BAED95FA4ACF82911114E7DD08588">
    <w:name w:val="58F9BAED95FA4ACF82911114E7DD08588"/>
    <w:rsid w:val="002F1B6E"/>
    <w:rPr>
      <w:rFonts w:eastAsiaTheme="minorHAnsi"/>
      <w:lang w:eastAsia="en-US"/>
    </w:rPr>
  </w:style>
  <w:style w:type="paragraph" w:customStyle="1" w:styleId="A25FA468B7E74BA59643A578F83A7B2B2">
    <w:name w:val="A25FA468B7E74BA59643A578F83A7B2B2"/>
    <w:rsid w:val="002F1B6E"/>
    <w:rPr>
      <w:rFonts w:eastAsiaTheme="minorHAnsi"/>
      <w:lang w:eastAsia="en-US"/>
    </w:rPr>
  </w:style>
  <w:style w:type="paragraph" w:customStyle="1" w:styleId="56558196B7DA4256AD40010073FC1B3E2">
    <w:name w:val="56558196B7DA4256AD40010073FC1B3E2"/>
    <w:rsid w:val="002F1B6E"/>
    <w:rPr>
      <w:rFonts w:eastAsiaTheme="minorHAnsi"/>
      <w:lang w:eastAsia="en-US"/>
    </w:rPr>
  </w:style>
  <w:style w:type="paragraph" w:customStyle="1" w:styleId="228D8A39453C49079328FAA4B107E52A9">
    <w:name w:val="228D8A39453C49079328FAA4B107E52A9"/>
    <w:rsid w:val="002F1B6E"/>
    <w:rPr>
      <w:rFonts w:eastAsiaTheme="minorHAnsi"/>
      <w:lang w:eastAsia="en-US"/>
    </w:rPr>
  </w:style>
  <w:style w:type="paragraph" w:customStyle="1" w:styleId="928C435A649246219DEE46DEC81BCB329">
    <w:name w:val="928C435A649246219DEE46DEC81BCB329"/>
    <w:rsid w:val="002F1B6E"/>
    <w:rPr>
      <w:rFonts w:eastAsiaTheme="minorHAnsi"/>
      <w:lang w:eastAsia="en-US"/>
    </w:rPr>
  </w:style>
  <w:style w:type="paragraph" w:customStyle="1" w:styleId="8B06C51C870341588B9C15201C557F839">
    <w:name w:val="8B06C51C870341588B9C15201C557F839"/>
    <w:rsid w:val="002F1B6E"/>
    <w:rPr>
      <w:rFonts w:eastAsiaTheme="minorHAnsi"/>
      <w:lang w:eastAsia="en-US"/>
    </w:rPr>
  </w:style>
  <w:style w:type="paragraph" w:customStyle="1" w:styleId="E10E24F9791844B98EB91ED551502CD09">
    <w:name w:val="E10E24F9791844B98EB91ED551502CD09"/>
    <w:rsid w:val="002F1B6E"/>
    <w:rPr>
      <w:rFonts w:eastAsiaTheme="minorHAnsi"/>
      <w:lang w:eastAsia="en-US"/>
    </w:rPr>
  </w:style>
  <w:style w:type="paragraph" w:customStyle="1" w:styleId="076C0845ADD9433CADBB5EEB778F40BE9">
    <w:name w:val="076C0845ADD9433CADBB5EEB778F40BE9"/>
    <w:rsid w:val="002F1B6E"/>
    <w:rPr>
      <w:rFonts w:eastAsiaTheme="minorHAnsi"/>
      <w:lang w:eastAsia="en-US"/>
    </w:rPr>
  </w:style>
  <w:style w:type="paragraph" w:customStyle="1" w:styleId="3F34D6EF22F242EA820E3D88E7091ECF9">
    <w:name w:val="3F34D6EF22F242EA820E3D88E7091ECF9"/>
    <w:rsid w:val="002F1B6E"/>
    <w:rPr>
      <w:rFonts w:eastAsiaTheme="minorHAnsi"/>
      <w:lang w:eastAsia="en-US"/>
    </w:rPr>
  </w:style>
  <w:style w:type="paragraph" w:customStyle="1" w:styleId="5AFE7C17009B46068D869F2F6E3D5C229">
    <w:name w:val="5AFE7C17009B46068D869F2F6E3D5C229"/>
    <w:rsid w:val="002F1B6E"/>
    <w:rPr>
      <w:rFonts w:eastAsiaTheme="minorHAnsi"/>
      <w:lang w:eastAsia="en-US"/>
    </w:rPr>
  </w:style>
  <w:style w:type="paragraph" w:customStyle="1" w:styleId="3C3A9DA7EA6246568356E025505604D79">
    <w:name w:val="3C3A9DA7EA6246568356E025505604D79"/>
    <w:rsid w:val="002F1B6E"/>
    <w:rPr>
      <w:rFonts w:eastAsiaTheme="minorHAnsi"/>
      <w:lang w:eastAsia="en-US"/>
    </w:rPr>
  </w:style>
  <w:style w:type="paragraph" w:customStyle="1" w:styleId="3826E69769C745939C7285589E621E8C9">
    <w:name w:val="3826E69769C745939C7285589E621E8C9"/>
    <w:rsid w:val="002F1B6E"/>
    <w:rPr>
      <w:rFonts w:eastAsiaTheme="minorHAnsi"/>
      <w:lang w:eastAsia="en-US"/>
    </w:rPr>
  </w:style>
  <w:style w:type="paragraph" w:customStyle="1" w:styleId="209979EB353A4772A7606EC2E9FA9A769">
    <w:name w:val="209979EB353A4772A7606EC2E9FA9A769"/>
    <w:rsid w:val="002F1B6E"/>
    <w:rPr>
      <w:rFonts w:eastAsiaTheme="minorHAnsi"/>
      <w:lang w:eastAsia="en-US"/>
    </w:rPr>
  </w:style>
  <w:style w:type="paragraph" w:customStyle="1" w:styleId="58F9BAED95FA4ACF82911114E7DD08589">
    <w:name w:val="58F9BAED95FA4ACF82911114E7DD08589"/>
    <w:rsid w:val="002F1B6E"/>
    <w:rPr>
      <w:rFonts w:eastAsiaTheme="minorHAnsi"/>
      <w:lang w:eastAsia="en-US"/>
    </w:rPr>
  </w:style>
  <w:style w:type="paragraph" w:customStyle="1" w:styleId="A25FA468B7E74BA59643A578F83A7B2B3">
    <w:name w:val="A25FA468B7E74BA59643A578F83A7B2B3"/>
    <w:rsid w:val="002F1B6E"/>
    <w:rPr>
      <w:rFonts w:eastAsiaTheme="minorHAnsi"/>
      <w:lang w:eastAsia="en-US"/>
    </w:rPr>
  </w:style>
  <w:style w:type="paragraph" w:customStyle="1" w:styleId="56558196B7DA4256AD40010073FC1B3E3">
    <w:name w:val="56558196B7DA4256AD40010073FC1B3E3"/>
    <w:rsid w:val="002F1B6E"/>
    <w:rPr>
      <w:rFonts w:eastAsiaTheme="minorHAnsi"/>
      <w:lang w:eastAsia="en-US"/>
    </w:rPr>
  </w:style>
  <w:style w:type="paragraph" w:customStyle="1" w:styleId="228D8A39453C49079328FAA4B107E52A10">
    <w:name w:val="228D8A39453C49079328FAA4B107E52A10"/>
    <w:rsid w:val="002F1B6E"/>
    <w:rPr>
      <w:rFonts w:eastAsiaTheme="minorHAnsi"/>
      <w:lang w:eastAsia="en-US"/>
    </w:rPr>
  </w:style>
  <w:style w:type="paragraph" w:customStyle="1" w:styleId="928C435A649246219DEE46DEC81BCB3210">
    <w:name w:val="928C435A649246219DEE46DEC81BCB3210"/>
    <w:rsid w:val="002F1B6E"/>
    <w:rPr>
      <w:rFonts w:eastAsiaTheme="minorHAnsi"/>
      <w:lang w:eastAsia="en-US"/>
    </w:rPr>
  </w:style>
  <w:style w:type="paragraph" w:customStyle="1" w:styleId="8B06C51C870341588B9C15201C557F8310">
    <w:name w:val="8B06C51C870341588B9C15201C557F8310"/>
    <w:rsid w:val="002F1B6E"/>
    <w:rPr>
      <w:rFonts w:eastAsiaTheme="minorHAnsi"/>
      <w:lang w:eastAsia="en-US"/>
    </w:rPr>
  </w:style>
  <w:style w:type="paragraph" w:customStyle="1" w:styleId="E10E24F9791844B98EB91ED551502CD010">
    <w:name w:val="E10E24F9791844B98EB91ED551502CD010"/>
    <w:rsid w:val="002F1B6E"/>
    <w:rPr>
      <w:rFonts w:eastAsiaTheme="minorHAnsi"/>
      <w:lang w:eastAsia="en-US"/>
    </w:rPr>
  </w:style>
  <w:style w:type="paragraph" w:customStyle="1" w:styleId="076C0845ADD9433CADBB5EEB778F40BE10">
    <w:name w:val="076C0845ADD9433CADBB5EEB778F40BE10"/>
    <w:rsid w:val="002F1B6E"/>
    <w:rPr>
      <w:rFonts w:eastAsiaTheme="minorHAnsi"/>
      <w:lang w:eastAsia="en-US"/>
    </w:rPr>
  </w:style>
  <w:style w:type="paragraph" w:customStyle="1" w:styleId="3F34D6EF22F242EA820E3D88E7091ECF10">
    <w:name w:val="3F34D6EF22F242EA820E3D88E7091ECF10"/>
    <w:rsid w:val="002F1B6E"/>
    <w:rPr>
      <w:rFonts w:eastAsiaTheme="minorHAnsi"/>
      <w:lang w:eastAsia="en-US"/>
    </w:rPr>
  </w:style>
  <w:style w:type="paragraph" w:customStyle="1" w:styleId="5AFE7C17009B46068D869F2F6E3D5C2210">
    <w:name w:val="5AFE7C17009B46068D869F2F6E3D5C2210"/>
    <w:rsid w:val="002F1B6E"/>
    <w:rPr>
      <w:rFonts w:eastAsiaTheme="minorHAnsi"/>
      <w:lang w:eastAsia="en-US"/>
    </w:rPr>
  </w:style>
  <w:style w:type="paragraph" w:customStyle="1" w:styleId="3C3A9DA7EA6246568356E025505604D710">
    <w:name w:val="3C3A9DA7EA6246568356E025505604D710"/>
    <w:rsid w:val="002F1B6E"/>
    <w:rPr>
      <w:rFonts w:eastAsiaTheme="minorHAnsi"/>
      <w:lang w:eastAsia="en-US"/>
    </w:rPr>
  </w:style>
  <w:style w:type="paragraph" w:customStyle="1" w:styleId="3826E69769C745939C7285589E621E8C10">
    <w:name w:val="3826E69769C745939C7285589E621E8C10"/>
    <w:rsid w:val="002F1B6E"/>
    <w:rPr>
      <w:rFonts w:eastAsiaTheme="minorHAnsi"/>
      <w:lang w:eastAsia="en-US"/>
    </w:rPr>
  </w:style>
  <w:style w:type="paragraph" w:customStyle="1" w:styleId="209979EB353A4772A7606EC2E9FA9A7610">
    <w:name w:val="209979EB353A4772A7606EC2E9FA9A7610"/>
    <w:rsid w:val="002F1B6E"/>
    <w:rPr>
      <w:rFonts w:eastAsiaTheme="minorHAnsi"/>
      <w:lang w:eastAsia="en-US"/>
    </w:rPr>
  </w:style>
  <w:style w:type="paragraph" w:customStyle="1" w:styleId="44BC3CF32B8649EF939C8559A3D6D3E8">
    <w:name w:val="44BC3CF32B8649EF939C8559A3D6D3E8"/>
    <w:rsid w:val="002F1B6E"/>
  </w:style>
  <w:style w:type="paragraph" w:customStyle="1" w:styleId="58F9BAED95FA4ACF82911114E7DD085810">
    <w:name w:val="58F9BAED95FA4ACF82911114E7DD085810"/>
    <w:rsid w:val="002F1B6E"/>
    <w:rPr>
      <w:rFonts w:eastAsiaTheme="minorHAnsi"/>
      <w:lang w:eastAsia="en-US"/>
    </w:rPr>
  </w:style>
  <w:style w:type="paragraph" w:customStyle="1" w:styleId="44BC3CF32B8649EF939C8559A3D6D3E81">
    <w:name w:val="44BC3CF32B8649EF939C8559A3D6D3E81"/>
    <w:rsid w:val="002F1B6E"/>
    <w:rPr>
      <w:rFonts w:eastAsiaTheme="minorHAnsi"/>
      <w:lang w:eastAsia="en-US"/>
    </w:rPr>
  </w:style>
  <w:style w:type="paragraph" w:customStyle="1" w:styleId="56558196B7DA4256AD40010073FC1B3E4">
    <w:name w:val="56558196B7DA4256AD40010073FC1B3E4"/>
    <w:rsid w:val="002F1B6E"/>
    <w:rPr>
      <w:rFonts w:eastAsiaTheme="minorHAnsi"/>
      <w:lang w:eastAsia="en-US"/>
    </w:rPr>
  </w:style>
  <w:style w:type="paragraph" w:customStyle="1" w:styleId="228D8A39453C49079328FAA4B107E52A11">
    <w:name w:val="228D8A39453C49079328FAA4B107E52A11"/>
    <w:rsid w:val="002F1B6E"/>
    <w:rPr>
      <w:rFonts w:eastAsiaTheme="minorHAnsi"/>
      <w:lang w:eastAsia="en-US"/>
    </w:rPr>
  </w:style>
  <w:style w:type="paragraph" w:customStyle="1" w:styleId="928C435A649246219DEE46DEC81BCB3211">
    <w:name w:val="928C435A649246219DEE46DEC81BCB3211"/>
    <w:rsid w:val="002F1B6E"/>
    <w:rPr>
      <w:rFonts w:eastAsiaTheme="minorHAnsi"/>
      <w:lang w:eastAsia="en-US"/>
    </w:rPr>
  </w:style>
  <w:style w:type="paragraph" w:customStyle="1" w:styleId="8B06C51C870341588B9C15201C557F8311">
    <w:name w:val="8B06C51C870341588B9C15201C557F8311"/>
    <w:rsid w:val="002F1B6E"/>
    <w:rPr>
      <w:rFonts w:eastAsiaTheme="minorHAnsi"/>
      <w:lang w:eastAsia="en-US"/>
    </w:rPr>
  </w:style>
  <w:style w:type="paragraph" w:customStyle="1" w:styleId="E10E24F9791844B98EB91ED551502CD011">
    <w:name w:val="E10E24F9791844B98EB91ED551502CD011"/>
    <w:rsid w:val="002F1B6E"/>
    <w:rPr>
      <w:rFonts w:eastAsiaTheme="minorHAnsi"/>
      <w:lang w:eastAsia="en-US"/>
    </w:rPr>
  </w:style>
  <w:style w:type="paragraph" w:customStyle="1" w:styleId="076C0845ADD9433CADBB5EEB778F40BE11">
    <w:name w:val="076C0845ADD9433CADBB5EEB778F40BE11"/>
    <w:rsid w:val="002F1B6E"/>
    <w:rPr>
      <w:rFonts w:eastAsiaTheme="minorHAnsi"/>
      <w:lang w:eastAsia="en-US"/>
    </w:rPr>
  </w:style>
  <w:style w:type="paragraph" w:customStyle="1" w:styleId="3F34D6EF22F242EA820E3D88E7091ECF11">
    <w:name w:val="3F34D6EF22F242EA820E3D88E7091ECF11"/>
    <w:rsid w:val="002F1B6E"/>
    <w:rPr>
      <w:rFonts w:eastAsiaTheme="minorHAnsi"/>
      <w:lang w:eastAsia="en-US"/>
    </w:rPr>
  </w:style>
  <w:style w:type="paragraph" w:customStyle="1" w:styleId="5AFE7C17009B46068D869F2F6E3D5C2211">
    <w:name w:val="5AFE7C17009B46068D869F2F6E3D5C2211"/>
    <w:rsid w:val="002F1B6E"/>
    <w:rPr>
      <w:rFonts w:eastAsiaTheme="minorHAnsi"/>
      <w:lang w:eastAsia="en-US"/>
    </w:rPr>
  </w:style>
  <w:style w:type="paragraph" w:customStyle="1" w:styleId="3C3A9DA7EA6246568356E025505604D711">
    <w:name w:val="3C3A9DA7EA6246568356E025505604D711"/>
    <w:rsid w:val="002F1B6E"/>
    <w:rPr>
      <w:rFonts w:eastAsiaTheme="minorHAnsi"/>
      <w:lang w:eastAsia="en-US"/>
    </w:rPr>
  </w:style>
  <w:style w:type="paragraph" w:customStyle="1" w:styleId="3826E69769C745939C7285589E621E8C11">
    <w:name w:val="3826E69769C745939C7285589E621E8C11"/>
    <w:rsid w:val="002F1B6E"/>
    <w:rPr>
      <w:rFonts w:eastAsiaTheme="minorHAnsi"/>
      <w:lang w:eastAsia="en-US"/>
    </w:rPr>
  </w:style>
  <w:style w:type="paragraph" w:customStyle="1" w:styleId="209979EB353A4772A7606EC2E9FA9A7611">
    <w:name w:val="209979EB353A4772A7606EC2E9FA9A7611"/>
    <w:rsid w:val="002F1B6E"/>
    <w:rPr>
      <w:rFonts w:eastAsiaTheme="minorHAnsi"/>
      <w:lang w:eastAsia="en-US"/>
    </w:rPr>
  </w:style>
  <w:style w:type="paragraph" w:customStyle="1" w:styleId="58F9BAED95FA4ACF82911114E7DD085811">
    <w:name w:val="58F9BAED95FA4ACF82911114E7DD085811"/>
    <w:rsid w:val="002F1B6E"/>
    <w:rPr>
      <w:rFonts w:eastAsiaTheme="minorHAnsi"/>
      <w:lang w:eastAsia="en-US"/>
    </w:rPr>
  </w:style>
  <w:style w:type="paragraph" w:customStyle="1" w:styleId="44BC3CF32B8649EF939C8559A3D6D3E82">
    <w:name w:val="44BC3CF32B8649EF939C8559A3D6D3E82"/>
    <w:rsid w:val="002F1B6E"/>
    <w:rPr>
      <w:rFonts w:eastAsiaTheme="minorHAnsi"/>
      <w:lang w:eastAsia="en-US"/>
    </w:rPr>
  </w:style>
  <w:style w:type="paragraph" w:customStyle="1" w:styleId="56558196B7DA4256AD40010073FC1B3E5">
    <w:name w:val="56558196B7DA4256AD40010073FC1B3E5"/>
    <w:rsid w:val="002F1B6E"/>
    <w:rPr>
      <w:rFonts w:eastAsiaTheme="minorHAnsi"/>
      <w:lang w:eastAsia="en-US"/>
    </w:rPr>
  </w:style>
  <w:style w:type="paragraph" w:customStyle="1" w:styleId="228D8A39453C49079328FAA4B107E52A12">
    <w:name w:val="228D8A39453C49079328FAA4B107E52A12"/>
    <w:rsid w:val="002F1B6E"/>
    <w:rPr>
      <w:rFonts w:eastAsiaTheme="minorHAnsi"/>
      <w:lang w:eastAsia="en-US"/>
    </w:rPr>
  </w:style>
  <w:style w:type="paragraph" w:customStyle="1" w:styleId="928C435A649246219DEE46DEC81BCB3212">
    <w:name w:val="928C435A649246219DEE46DEC81BCB3212"/>
    <w:rsid w:val="002F1B6E"/>
    <w:rPr>
      <w:rFonts w:eastAsiaTheme="minorHAnsi"/>
      <w:lang w:eastAsia="en-US"/>
    </w:rPr>
  </w:style>
  <w:style w:type="paragraph" w:customStyle="1" w:styleId="8B06C51C870341588B9C15201C557F8312">
    <w:name w:val="8B06C51C870341588B9C15201C557F8312"/>
    <w:rsid w:val="002F1B6E"/>
    <w:rPr>
      <w:rFonts w:eastAsiaTheme="minorHAnsi"/>
      <w:lang w:eastAsia="en-US"/>
    </w:rPr>
  </w:style>
  <w:style w:type="paragraph" w:customStyle="1" w:styleId="E10E24F9791844B98EB91ED551502CD012">
    <w:name w:val="E10E24F9791844B98EB91ED551502CD012"/>
    <w:rsid w:val="002F1B6E"/>
    <w:rPr>
      <w:rFonts w:eastAsiaTheme="minorHAnsi"/>
      <w:lang w:eastAsia="en-US"/>
    </w:rPr>
  </w:style>
  <w:style w:type="paragraph" w:customStyle="1" w:styleId="076C0845ADD9433CADBB5EEB778F40BE12">
    <w:name w:val="076C0845ADD9433CADBB5EEB778F40BE12"/>
    <w:rsid w:val="002F1B6E"/>
    <w:rPr>
      <w:rFonts w:eastAsiaTheme="minorHAnsi"/>
      <w:lang w:eastAsia="en-US"/>
    </w:rPr>
  </w:style>
  <w:style w:type="paragraph" w:customStyle="1" w:styleId="3F34D6EF22F242EA820E3D88E7091ECF12">
    <w:name w:val="3F34D6EF22F242EA820E3D88E7091ECF12"/>
    <w:rsid w:val="002F1B6E"/>
    <w:rPr>
      <w:rFonts w:eastAsiaTheme="minorHAnsi"/>
      <w:lang w:eastAsia="en-US"/>
    </w:rPr>
  </w:style>
  <w:style w:type="paragraph" w:customStyle="1" w:styleId="5AFE7C17009B46068D869F2F6E3D5C2212">
    <w:name w:val="5AFE7C17009B46068D869F2F6E3D5C2212"/>
    <w:rsid w:val="002F1B6E"/>
    <w:rPr>
      <w:rFonts w:eastAsiaTheme="minorHAnsi"/>
      <w:lang w:eastAsia="en-US"/>
    </w:rPr>
  </w:style>
  <w:style w:type="paragraph" w:customStyle="1" w:styleId="3C3A9DA7EA6246568356E025505604D712">
    <w:name w:val="3C3A9DA7EA6246568356E025505604D712"/>
    <w:rsid w:val="002F1B6E"/>
    <w:rPr>
      <w:rFonts w:eastAsiaTheme="minorHAnsi"/>
      <w:lang w:eastAsia="en-US"/>
    </w:rPr>
  </w:style>
  <w:style w:type="paragraph" w:customStyle="1" w:styleId="3826E69769C745939C7285589E621E8C12">
    <w:name w:val="3826E69769C745939C7285589E621E8C12"/>
    <w:rsid w:val="002F1B6E"/>
    <w:rPr>
      <w:rFonts w:eastAsiaTheme="minorHAnsi"/>
      <w:lang w:eastAsia="en-US"/>
    </w:rPr>
  </w:style>
  <w:style w:type="paragraph" w:customStyle="1" w:styleId="209979EB353A4772A7606EC2E9FA9A7612">
    <w:name w:val="209979EB353A4772A7606EC2E9FA9A7612"/>
    <w:rsid w:val="002F1B6E"/>
    <w:rPr>
      <w:rFonts w:eastAsiaTheme="minorHAnsi"/>
      <w:lang w:eastAsia="en-US"/>
    </w:rPr>
  </w:style>
  <w:style w:type="paragraph" w:customStyle="1" w:styleId="58F9BAED95FA4ACF82911114E7DD085812">
    <w:name w:val="58F9BAED95FA4ACF82911114E7DD085812"/>
    <w:rsid w:val="002F1B6E"/>
    <w:rPr>
      <w:rFonts w:eastAsiaTheme="minorHAnsi"/>
      <w:lang w:eastAsia="en-US"/>
    </w:rPr>
  </w:style>
  <w:style w:type="paragraph" w:customStyle="1" w:styleId="44BC3CF32B8649EF939C8559A3D6D3E83">
    <w:name w:val="44BC3CF32B8649EF939C8559A3D6D3E83"/>
    <w:rsid w:val="002F1B6E"/>
    <w:rPr>
      <w:rFonts w:eastAsiaTheme="minorHAnsi"/>
      <w:lang w:eastAsia="en-US"/>
    </w:rPr>
  </w:style>
  <w:style w:type="paragraph" w:customStyle="1" w:styleId="56558196B7DA4256AD40010073FC1B3E6">
    <w:name w:val="56558196B7DA4256AD40010073FC1B3E6"/>
    <w:rsid w:val="002F1B6E"/>
    <w:rPr>
      <w:rFonts w:eastAsiaTheme="minorHAnsi"/>
      <w:lang w:eastAsia="en-US"/>
    </w:rPr>
  </w:style>
  <w:style w:type="paragraph" w:customStyle="1" w:styleId="228D8A39453C49079328FAA4B107E52A13">
    <w:name w:val="228D8A39453C49079328FAA4B107E52A13"/>
    <w:rsid w:val="002F1B6E"/>
    <w:rPr>
      <w:rFonts w:eastAsiaTheme="minorHAnsi"/>
      <w:lang w:eastAsia="en-US"/>
    </w:rPr>
  </w:style>
  <w:style w:type="paragraph" w:customStyle="1" w:styleId="928C435A649246219DEE46DEC81BCB3213">
    <w:name w:val="928C435A649246219DEE46DEC81BCB3213"/>
    <w:rsid w:val="002F1B6E"/>
    <w:rPr>
      <w:rFonts w:eastAsiaTheme="minorHAnsi"/>
      <w:lang w:eastAsia="en-US"/>
    </w:rPr>
  </w:style>
  <w:style w:type="paragraph" w:customStyle="1" w:styleId="8B06C51C870341588B9C15201C557F8313">
    <w:name w:val="8B06C51C870341588B9C15201C557F8313"/>
    <w:rsid w:val="002F1B6E"/>
    <w:rPr>
      <w:rFonts w:eastAsiaTheme="minorHAnsi"/>
      <w:lang w:eastAsia="en-US"/>
    </w:rPr>
  </w:style>
  <w:style w:type="paragraph" w:customStyle="1" w:styleId="E10E24F9791844B98EB91ED551502CD013">
    <w:name w:val="E10E24F9791844B98EB91ED551502CD013"/>
    <w:rsid w:val="002F1B6E"/>
    <w:rPr>
      <w:rFonts w:eastAsiaTheme="minorHAnsi"/>
      <w:lang w:eastAsia="en-US"/>
    </w:rPr>
  </w:style>
  <w:style w:type="paragraph" w:customStyle="1" w:styleId="076C0845ADD9433CADBB5EEB778F40BE13">
    <w:name w:val="076C0845ADD9433CADBB5EEB778F40BE13"/>
    <w:rsid w:val="002F1B6E"/>
    <w:rPr>
      <w:rFonts w:eastAsiaTheme="minorHAnsi"/>
      <w:lang w:eastAsia="en-US"/>
    </w:rPr>
  </w:style>
  <w:style w:type="paragraph" w:customStyle="1" w:styleId="3F34D6EF22F242EA820E3D88E7091ECF13">
    <w:name w:val="3F34D6EF22F242EA820E3D88E7091ECF13"/>
    <w:rsid w:val="002F1B6E"/>
    <w:rPr>
      <w:rFonts w:eastAsiaTheme="minorHAnsi"/>
      <w:lang w:eastAsia="en-US"/>
    </w:rPr>
  </w:style>
  <w:style w:type="paragraph" w:customStyle="1" w:styleId="5AFE7C17009B46068D869F2F6E3D5C2213">
    <w:name w:val="5AFE7C17009B46068D869F2F6E3D5C2213"/>
    <w:rsid w:val="002F1B6E"/>
    <w:rPr>
      <w:rFonts w:eastAsiaTheme="minorHAnsi"/>
      <w:lang w:eastAsia="en-US"/>
    </w:rPr>
  </w:style>
  <w:style w:type="paragraph" w:customStyle="1" w:styleId="3C3A9DA7EA6246568356E025505604D713">
    <w:name w:val="3C3A9DA7EA6246568356E025505604D713"/>
    <w:rsid w:val="002F1B6E"/>
    <w:rPr>
      <w:rFonts w:eastAsiaTheme="minorHAnsi"/>
      <w:lang w:eastAsia="en-US"/>
    </w:rPr>
  </w:style>
  <w:style w:type="paragraph" w:customStyle="1" w:styleId="3826E69769C745939C7285589E621E8C13">
    <w:name w:val="3826E69769C745939C7285589E621E8C13"/>
    <w:rsid w:val="002F1B6E"/>
    <w:rPr>
      <w:rFonts w:eastAsiaTheme="minorHAnsi"/>
      <w:lang w:eastAsia="en-US"/>
    </w:rPr>
  </w:style>
  <w:style w:type="paragraph" w:customStyle="1" w:styleId="209979EB353A4772A7606EC2E9FA9A7613">
    <w:name w:val="209979EB353A4772A7606EC2E9FA9A7613"/>
    <w:rsid w:val="002F1B6E"/>
    <w:rPr>
      <w:rFonts w:eastAsiaTheme="minorHAnsi"/>
      <w:lang w:eastAsia="en-US"/>
    </w:rPr>
  </w:style>
  <w:style w:type="paragraph" w:customStyle="1" w:styleId="FF5C942F705640E3AF2884FF985BAF33">
    <w:name w:val="FF5C942F705640E3AF2884FF985BAF33"/>
    <w:rsid w:val="002F1B6E"/>
  </w:style>
  <w:style w:type="paragraph" w:customStyle="1" w:styleId="58F9BAED95FA4ACF82911114E7DD085813">
    <w:name w:val="58F9BAED95FA4ACF82911114E7DD085813"/>
    <w:rsid w:val="002F1B6E"/>
    <w:rPr>
      <w:rFonts w:eastAsiaTheme="minorHAnsi"/>
      <w:lang w:eastAsia="en-US"/>
    </w:rPr>
  </w:style>
  <w:style w:type="paragraph" w:customStyle="1" w:styleId="44BC3CF32B8649EF939C8559A3D6D3E84">
    <w:name w:val="44BC3CF32B8649EF939C8559A3D6D3E84"/>
    <w:rsid w:val="002F1B6E"/>
    <w:rPr>
      <w:rFonts w:eastAsiaTheme="minorHAnsi"/>
      <w:lang w:eastAsia="en-US"/>
    </w:rPr>
  </w:style>
  <w:style w:type="paragraph" w:customStyle="1" w:styleId="56558196B7DA4256AD40010073FC1B3E7">
    <w:name w:val="56558196B7DA4256AD40010073FC1B3E7"/>
    <w:rsid w:val="002F1B6E"/>
    <w:rPr>
      <w:rFonts w:eastAsiaTheme="minorHAnsi"/>
      <w:lang w:eastAsia="en-US"/>
    </w:rPr>
  </w:style>
  <w:style w:type="paragraph" w:customStyle="1" w:styleId="7E321D49933342C28C9620BC42B244F5">
    <w:name w:val="7E321D49933342C28C9620BC42B244F5"/>
    <w:rsid w:val="002F1B6E"/>
    <w:rPr>
      <w:rFonts w:eastAsiaTheme="minorHAnsi"/>
      <w:lang w:eastAsia="en-US"/>
    </w:rPr>
  </w:style>
  <w:style w:type="paragraph" w:customStyle="1" w:styleId="228D8A39453C49079328FAA4B107E52A14">
    <w:name w:val="228D8A39453C49079328FAA4B107E52A14"/>
    <w:rsid w:val="002F1B6E"/>
    <w:rPr>
      <w:rFonts w:eastAsiaTheme="minorHAnsi"/>
      <w:lang w:eastAsia="en-US"/>
    </w:rPr>
  </w:style>
  <w:style w:type="paragraph" w:customStyle="1" w:styleId="928C435A649246219DEE46DEC81BCB3214">
    <w:name w:val="928C435A649246219DEE46DEC81BCB3214"/>
    <w:rsid w:val="002F1B6E"/>
    <w:rPr>
      <w:rFonts w:eastAsiaTheme="minorHAnsi"/>
      <w:lang w:eastAsia="en-US"/>
    </w:rPr>
  </w:style>
  <w:style w:type="paragraph" w:customStyle="1" w:styleId="8B06C51C870341588B9C15201C557F8314">
    <w:name w:val="8B06C51C870341588B9C15201C557F8314"/>
    <w:rsid w:val="002F1B6E"/>
    <w:rPr>
      <w:rFonts w:eastAsiaTheme="minorHAnsi"/>
      <w:lang w:eastAsia="en-US"/>
    </w:rPr>
  </w:style>
  <w:style w:type="paragraph" w:customStyle="1" w:styleId="E10E24F9791844B98EB91ED551502CD014">
    <w:name w:val="E10E24F9791844B98EB91ED551502CD014"/>
    <w:rsid w:val="002F1B6E"/>
    <w:rPr>
      <w:rFonts w:eastAsiaTheme="minorHAnsi"/>
      <w:lang w:eastAsia="en-US"/>
    </w:rPr>
  </w:style>
  <w:style w:type="paragraph" w:customStyle="1" w:styleId="076C0845ADD9433CADBB5EEB778F40BE14">
    <w:name w:val="076C0845ADD9433CADBB5EEB778F40BE14"/>
    <w:rsid w:val="002F1B6E"/>
    <w:rPr>
      <w:rFonts w:eastAsiaTheme="minorHAnsi"/>
      <w:lang w:eastAsia="en-US"/>
    </w:rPr>
  </w:style>
  <w:style w:type="paragraph" w:customStyle="1" w:styleId="3F34D6EF22F242EA820E3D88E7091ECF14">
    <w:name w:val="3F34D6EF22F242EA820E3D88E7091ECF14"/>
    <w:rsid w:val="002F1B6E"/>
    <w:rPr>
      <w:rFonts w:eastAsiaTheme="minorHAnsi"/>
      <w:lang w:eastAsia="en-US"/>
    </w:rPr>
  </w:style>
  <w:style w:type="paragraph" w:customStyle="1" w:styleId="5AFE7C17009B46068D869F2F6E3D5C2214">
    <w:name w:val="5AFE7C17009B46068D869F2F6E3D5C2214"/>
    <w:rsid w:val="002F1B6E"/>
    <w:rPr>
      <w:rFonts w:eastAsiaTheme="minorHAnsi"/>
      <w:lang w:eastAsia="en-US"/>
    </w:rPr>
  </w:style>
  <w:style w:type="paragraph" w:customStyle="1" w:styleId="3C3A9DA7EA6246568356E025505604D714">
    <w:name w:val="3C3A9DA7EA6246568356E025505604D714"/>
    <w:rsid w:val="002F1B6E"/>
    <w:rPr>
      <w:rFonts w:eastAsiaTheme="minorHAnsi"/>
      <w:lang w:eastAsia="en-US"/>
    </w:rPr>
  </w:style>
  <w:style w:type="paragraph" w:customStyle="1" w:styleId="3826E69769C745939C7285589E621E8C14">
    <w:name w:val="3826E69769C745939C7285589E621E8C14"/>
    <w:rsid w:val="002F1B6E"/>
    <w:rPr>
      <w:rFonts w:eastAsiaTheme="minorHAnsi"/>
      <w:lang w:eastAsia="en-US"/>
    </w:rPr>
  </w:style>
  <w:style w:type="paragraph" w:customStyle="1" w:styleId="209979EB353A4772A7606EC2E9FA9A7614">
    <w:name w:val="209979EB353A4772A7606EC2E9FA9A7614"/>
    <w:rsid w:val="002F1B6E"/>
    <w:rPr>
      <w:rFonts w:eastAsiaTheme="minorHAnsi"/>
      <w:lang w:eastAsia="en-US"/>
    </w:rPr>
  </w:style>
  <w:style w:type="paragraph" w:customStyle="1" w:styleId="58F9BAED95FA4ACF82911114E7DD085814">
    <w:name w:val="58F9BAED95FA4ACF82911114E7DD085814"/>
    <w:rsid w:val="002F1B6E"/>
    <w:rPr>
      <w:rFonts w:eastAsiaTheme="minorHAnsi"/>
      <w:lang w:eastAsia="en-US"/>
    </w:rPr>
  </w:style>
  <w:style w:type="paragraph" w:customStyle="1" w:styleId="44BC3CF32B8649EF939C8559A3D6D3E85">
    <w:name w:val="44BC3CF32B8649EF939C8559A3D6D3E85"/>
    <w:rsid w:val="002F1B6E"/>
    <w:rPr>
      <w:rFonts w:eastAsiaTheme="minorHAnsi"/>
      <w:lang w:eastAsia="en-US"/>
    </w:rPr>
  </w:style>
  <w:style w:type="paragraph" w:customStyle="1" w:styleId="56558196B7DA4256AD40010073FC1B3E8">
    <w:name w:val="56558196B7DA4256AD40010073FC1B3E8"/>
    <w:rsid w:val="002F1B6E"/>
    <w:rPr>
      <w:rFonts w:eastAsiaTheme="minorHAnsi"/>
      <w:lang w:eastAsia="en-US"/>
    </w:rPr>
  </w:style>
  <w:style w:type="paragraph" w:customStyle="1" w:styleId="7E321D49933342C28C9620BC42B244F51">
    <w:name w:val="7E321D49933342C28C9620BC42B244F51"/>
    <w:rsid w:val="002F1B6E"/>
    <w:rPr>
      <w:rFonts w:eastAsiaTheme="minorHAnsi"/>
      <w:lang w:eastAsia="en-US"/>
    </w:rPr>
  </w:style>
  <w:style w:type="paragraph" w:customStyle="1" w:styleId="228D8A39453C49079328FAA4B107E52A15">
    <w:name w:val="228D8A39453C49079328FAA4B107E52A15"/>
    <w:rsid w:val="002F1B6E"/>
    <w:rPr>
      <w:rFonts w:eastAsiaTheme="minorHAnsi"/>
      <w:lang w:eastAsia="en-US"/>
    </w:rPr>
  </w:style>
  <w:style w:type="paragraph" w:customStyle="1" w:styleId="928C435A649246219DEE46DEC81BCB3215">
    <w:name w:val="928C435A649246219DEE46DEC81BCB3215"/>
    <w:rsid w:val="002F1B6E"/>
    <w:rPr>
      <w:rFonts w:eastAsiaTheme="minorHAnsi"/>
      <w:lang w:eastAsia="en-US"/>
    </w:rPr>
  </w:style>
  <w:style w:type="paragraph" w:customStyle="1" w:styleId="8B06C51C870341588B9C15201C557F8315">
    <w:name w:val="8B06C51C870341588B9C15201C557F8315"/>
    <w:rsid w:val="002F1B6E"/>
    <w:rPr>
      <w:rFonts w:eastAsiaTheme="minorHAnsi"/>
      <w:lang w:eastAsia="en-US"/>
    </w:rPr>
  </w:style>
  <w:style w:type="paragraph" w:customStyle="1" w:styleId="E10E24F9791844B98EB91ED551502CD015">
    <w:name w:val="E10E24F9791844B98EB91ED551502CD015"/>
    <w:rsid w:val="002F1B6E"/>
    <w:rPr>
      <w:rFonts w:eastAsiaTheme="minorHAnsi"/>
      <w:lang w:eastAsia="en-US"/>
    </w:rPr>
  </w:style>
  <w:style w:type="paragraph" w:customStyle="1" w:styleId="076C0845ADD9433CADBB5EEB778F40BE15">
    <w:name w:val="076C0845ADD9433CADBB5EEB778F40BE15"/>
    <w:rsid w:val="002F1B6E"/>
    <w:rPr>
      <w:rFonts w:eastAsiaTheme="minorHAnsi"/>
      <w:lang w:eastAsia="en-US"/>
    </w:rPr>
  </w:style>
  <w:style w:type="paragraph" w:customStyle="1" w:styleId="3F34D6EF22F242EA820E3D88E7091ECF15">
    <w:name w:val="3F34D6EF22F242EA820E3D88E7091ECF15"/>
    <w:rsid w:val="002F1B6E"/>
    <w:rPr>
      <w:rFonts w:eastAsiaTheme="minorHAnsi"/>
      <w:lang w:eastAsia="en-US"/>
    </w:rPr>
  </w:style>
  <w:style w:type="paragraph" w:customStyle="1" w:styleId="5AFE7C17009B46068D869F2F6E3D5C2215">
    <w:name w:val="5AFE7C17009B46068D869F2F6E3D5C2215"/>
    <w:rsid w:val="002F1B6E"/>
    <w:rPr>
      <w:rFonts w:eastAsiaTheme="minorHAnsi"/>
      <w:lang w:eastAsia="en-US"/>
    </w:rPr>
  </w:style>
  <w:style w:type="paragraph" w:customStyle="1" w:styleId="3C3A9DA7EA6246568356E025505604D715">
    <w:name w:val="3C3A9DA7EA6246568356E025505604D715"/>
    <w:rsid w:val="002F1B6E"/>
    <w:rPr>
      <w:rFonts w:eastAsiaTheme="minorHAnsi"/>
      <w:lang w:eastAsia="en-US"/>
    </w:rPr>
  </w:style>
  <w:style w:type="paragraph" w:customStyle="1" w:styleId="3826E69769C745939C7285589E621E8C15">
    <w:name w:val="3826E69769C745939C7285589E621E8C15"/>
    <w:rsid w:val="002F1B6E"/>
    <w:rPr>
      <w:rFonts w:eastAsiaTheme="minorHAnsi"/>
      <w:lang w:eastAsia="en-US"/>
    </w:rPr>
  </w:style>
  <w:style w:type="paragraph" w:customStyle="1" w:styleId="209979EB353A4772A7606EC2E9FA9A7615">
    <w:name w:val="209979EB353A4772A7606EC2E9FA9A7615"/>
    <w:rsid w:val="002F1B6E"/>
    <w:rPr>
      <w:rFonts w:eastAsiaTheme="minorHAnsi"/>
      <w:lang w:eastAsia="en-US"/>
    </w:rPr>
  </w:style>
  <w:style w:type="paragraph" w:customStyle="1" w:styleId="58F9BAED95FA4ACF82911114E7DD085815">
    <w:name w:val="58F9BAED95FA4ACF82911114E7DD085815"/>
    <w:rsid w:val="002F1B6E"/>
    <w:rPr>
      <w:rFonts w:eastAsiaTheme="minorHAnsi"/>
      <w:lang w:eastAsia="en-US"/>
    </w:rPr>
  </w:style>
  <w:style w:type="paragraph" w:customStyle="1" w:styleId="44BC3CF32B8649EF939C8559A3D6D3E86">
    <w:name w:val="44BC3CF32B8649EF939C8559A3D6D3E86"/>
    <w:rsid w:val="002F1B6E"/>
    <w:rPr>
      <w:rFonts w:eastAsiaTheme="minorHAnsi"/>
      <w:lang w:eastAsia="en-US"/>
    </w:rPr>
  </w:style>
  <w:style w:type="paragraph" w:customStyle="1" w:styleId="56558196B7DA4256AD40010073FC1B3E9">
    <w:name w:val="56558196B7DA4256AD40010073FC1B3E9"/>
    <w:rsid w:val="002F1B6E"/>
    <w:rPr>
      <w:rFonts w:eastAsiaTheme="minorHAnsi"/>
      <w:lang w:eastAsia="en-US"/>
    </w:rPr>
  </w:style>
  <w:style w:type="paragraph" w:customStyle="1" w:styleId="767E5D9AEF4D44A9946C865231E54E68">
    <w:name w:val="767E5D9AEF4D44A9946C865231E54E68"/>
    <w:rsid w:val="002F1B6E"/>
    <w:rPr>
      <w:rFonts w:eastAsiaTheme="minorHAnsi"/>
      <w:lang w:eastAsia="en-US"/>
    </w:rPr>
  </w:style>
  <w:style w:type="paragraph" w:customStyle="1" w:styleId="82130F9068EE49D3BEC6B069D6633DC5">
    <w:name w:val="82130F9068EE49D3BEC6B069D6633DC5"/>
    <w:rsid w:val="002F1B6E"/>
    <w:rPr>
      <w:rFonts w:eastAsiaTheme="minorHAnsi"/>
      <w:lang w:eastAsia="en-US"/>
    </w:rPr>
  </w:style>
  <w:style w:type="paragraph" w:customStyle="1" w:styleId="F3C5B5A0EA044F288ECB62ECFCBB73DF">
    <w:name w:val="F3C5B5A0EA044F288ECB62ECFCBB73DF"/>
    <w:rsid w:val="002F1B6E"/>
    <w:rPr>
      <w:rFonts w:eastAsiaTheme="minorHAnsi"/>
      <w:lang w:eastAsia="en-US"/>
    </w:rPr>
  </w:style>
  <w:style w:type="paragraph" w:customStyle="1" w:styleId="84AE1482F5F54CB8923F83BDC9333876">
    <w:name w:val="84AE1482F5F54CB8923F83BDC9333876"/>
    <w:rsid w:val="002F1B6E"/>
    <w:rPr>
      <w:rFonts w:eastAsiaTheme="minorHAnsi"/>
      <w:lang w:eastAsia="en-US"/>
    </w:rPr>
  </w:style>
  <w:style w:type="paragraph" w:customStyle="1" w:styleId="043B440852F8413C88749645F76C8B51">
    <w:name w:val="043B440852F8413C88749645F76C8B51"/>
    <w:rsid w:val="002F1B6E"/>
    <w:rPr>
      <w:rFonts w:eastAsiaTheme="minorHAnsi"/>
      <w:lang w:eastAsia="en-US"/>
    </w:rPr>
  </w:style>
  <w:style w:type="paragraph" w:customStyle="1" w:styleId="3961B97D743E4143BAFD4C6236296289">
    <w:name w:val="3961B97D743E4143BAFD4C6236296289"/>
    <w:rsid w:val="002F1B6E"/>
    <w:rPr>
      <w:rFonts w:eastAsiaTheme="minorHAnsi"/>
      <w:lang w:eastAsia="en-US"/>
    </w:rPr>
  </w:style>
  <w:style w:type="paragraph" w:customStyle="1" w:styleId="4E136D7F3DA84AE296FBFADEA1F1BC45">
    <w:name w:val="4E136D7F3DA84AE296FBFADEA1F1BC45"/>
    <w:rsid w:val="002F1B6E"/>
    <w:rPr>
      <w:rFonts w:eastAsiaTheme="minorHAnsi"/>
      <w:lang w:eastAsia="en-US"/>
    </w:rPr>
  </w:style>
  <w:style w:type="paragraph" w:customStyle="1" w:styleId="A2EFD5913DDD4896B618ABD046FCC23C">
    <w:name w:val="A2EFD5913DDD4896B618ABD046FCC23C"/>
    <w:rsid w:val="002F1B6E"/>
    <w:rPr>
      <w:rFonts w:eastAsiaTheme="minorHAnsi"/>
      <w:lang w:eastAsia="en-US"/>
    </w:rPr>
  </w:style>
  <w:style w:type="paragraph" w:customStyle="1" w:styleId="228D8A39453C49079328FAA4B107E52A16">
    <w:name w:val="228D8A39453C49079328FAA4B107E52A16"/>
    <w:rsid w:val="002F1B6E"/>
    <w:rPr>
      <w:rFonts w:eastAsiaTheme="minorHAnsi"/>
      <w:lang w:eastAsia="en-US"/>
    </w:rPr>
  </w:style>
  <w:style w:type="paragraph" w:customStyle="1" w:styleId="809A89F372DC43EC96E530C8C3D9428F">
    <w:name w:val="809A89F372DC43EC96E530C8C3D9428F"/>
    <w:rsid w:val="002F1B6E"/>
    <w:rPr>
      <w:rFonts w:eastAsiaTheme="minorHAnsi"/>
      <w:lang w:eastAsia="en-US"/>
    </w:rPr>
  </w:style>
  <w:style w:type="paragraph" w:customStyle="1" w:styleId="8B06C51C870341588B9C15201C557F8316">
    <w:name w:val="8B06C51C870341588B9C15201C557F8316"/>
    <w:rsid w:val="002F1B6E"/>
    <w:rPr>
      <w:rFonts w:eastAsiaTheme="minorHAnsi"/>
      <w:lang w:eastAsia="en-US"/>
    </w:rPr>
  </w:style>
  <w:style w:type="paragraph" w:customStyle="1" w:styleId="E10E24F9791844B98EB91ED551502CD016">
    <w:name w:val="E10E24F9791844B98EB91ED551502CD016"/>
    <w:rsid w:val="002F1B6E"/>
    <w:rPr>
      <w:rFonts w:eastAsiaTheme="minorHAnsi"/>
      <w:lang w:eastAsia="en-US"/>
    </w:rPr>
  </w:style>
  <w:style w:type="paragraph" w:customStyle="1" w:styleId="076C0845ADD9433CADBB5EEB778F40BE16">
    <w:name w:val="076C0845ADD9433CADBB5EEB778F40BE16"/>
    <w:rsid w:val="002F1B6E"/>
    <w:rPr>
      <w:rFonts w:eastAsiaTheme="minorHAnsi"/>
      <w:lang w:eastAsia="en-US"/>
    </w:rPr>
  </w:style>
  <w:style w:type="paragraph" w:customStyle="1" w:styleId="3F34D6EF22F242EA820E3D88E7091ECF16">
    <w:name w:val="3F34D6EF22F242EA820E3D88E7091ECF16"/>
    <w:rsid w:val="002F1B6E"/>
    <w:rPr>
      <w:rFonts w:eastAsiaTheme="minorHAnsi"/>
      <w:lang w:eastAsia="en-US"/>
    </w:rPr>
  </w:style>
  <w:style w:type="paragraph" w:customStyle="1" w:styleId="5AFE7C17009B46068D869F2F6E3D5C2216">
    <w:name w:val="5AFE7C17009B46068D869F2F6E3D5C2216"/>
    <w:rsid w:val="002F1B6E"/>
    <w:rPr>
      <w:rFonts w:eastAsiaTheme="minorHAnsi"/>
      <w:lang w:eastAsia="en-US"/>
    </w:rPr>
  </w:style>
  <w:style w:type="paragraph" w:customStyle="1" w:styleId="3C3A9DA7EA6246568356E025505604D716">
    <w:name w:val="3C3A9DA7EA6246568356E025505604D716"/>
    <w:rsid w:val="002F1B6E"/>
    <w:rPr>
      <w:rFonts w:eastAsiaTheme="minorHAnsi"/>
      <w:lang w:eastAsia="en-US"/>
    </w:rPr>
  </w:style>
  <w:style w:type="paragraph" w:customStyle="1" w:styleId="3826E69769C745939C7285589E621E8C16">
    <w:name w:val="3826E69769C745939C7285589E621E8C16"/>
    <w:rsid w:val="002F1B6E"/>
    <w:rPr>
      <w:rFonts w:eastAsiaTheme="minorHAnsi"/>
      <w:lang w:eastAsia="en-US"/>
    </w:rPr>
  </w:style>
  <w:style w:type="paragraph" w:customStyle="1" w:styleId="209979EB353A4772A7606EC2E9FA9A7616">
    <w:name w:val="209979EB353A4772A7606EC2E9FA9A7616"/>
    <w:rsid w:val="002F1B6E"/>
    <w:rPr>
      <w:rFonts w:eastAsiaTheme="minorHAnsi"/>
      <w:lang w:eastAsia="en-US"/>
    </w:rPr>
  </w:style>
  <w:style w:type="paragraph" w:customStyle="1" w:styleId="9A6106577D624A6BA9613E52A82771F4">
    <w:name w:val="9A6106577D624A6BA9613E52A82771F4"/>
    <w:rsid w:val="002F1B6E"/>
  </w:style>
  <w:style w:type="paragraph" w:customStyle="1" w:styleId="A36839B1A7AF4599BCF1849707907CB7">
    <w:name w:val="A36839B1A7AF4599BCF1849707907CB7"/>
    <w:rsid w:val="002F1B6E"/>
  </w:style>
  <w:style w:type="paragraph" w:customStyle="1" w:styleId="6612E9EF28E54AAB88F5C4D8DD90F738">
    <w:name w:val="6612E9EF28E54AAB88F5C4D8DD90F738"/>
    <w:rsid w:val="002F1B6E"/>
  </w:style>
  <w:style w:type="paragraph" w:customStyle="1" w:styleId="8E1B6E29A6F946F28752725723D3A535">
    <w:name w:val="8E1B6E29A6F946F28752725723D3A535"/>
    <w:rsid w:val="002F1B6E"/>
  </w:style>
  <w:style w:type="paragraph" w:customStyle="1" w:styleId="038C1D33D84249B8A0A8211E206B2B67">
    <w:name w:val="038C1D33D84249B8A0A8211E206B2B67"/>
    <w:rsid w:val="002F1B6E"/>
  </w:style>
  <w:style w:type="paragraph" w:customStyle="1" w:styleId="6EF3333B84AD4E26AC4AED05CC6E8B22">
    <w:name w:val="6EF3333B84AD4E26AC4AED05CC6E8B22"/>
    <w:rsid w:val="002F1B6E"/>
  </w:style>
  <w:style w:type="paragraph" w:customStyle="1" w:styleId="52DDF863417C47D587095BDFFEBA0EC4">
    <w:name w:val="52DDF863417C47D587095BDFFEBA0EC4"/>
    <w:rsid w:val="002F1B6E"/>
  </w:style>
  <w:style w:type="paragraph" w:customStyle="1" w:styleId="B9CC120D7D4C43588D7CEABB9A483BF9">
    <w:name w:val="B9CC120D7D4C43588D7CEABB9A483BF9"/>
    <w:rsid w:val="002F1B6E"/>
  </w:style>
  <w:style w:type="paragraph" w:customStyle="1" w:styleId="FD8646AA3A674B8ABAA198AE7E3BB5C8">
    <w:name w:val="FD8646AA3A674B8ABAA198AE7E3BB5C8"/>
    <w:rsid w:val="002F1B6E"/>
  </w:style>
  <w:style w:type="paragraph" w:customStyle="1" w:styleId="BE6DC93B965F46DB969FF0E2AF34C145">
    <w:name w:val="BE6DC93B965F46DB969FF0E2AF34C145"/>
    <w:rsid w:val="002F1B6E"/>
  </w:style>
  <w:style w:type="paragraph" w:customStyle="1" w:styleId="3EDDDBCE6F894953950AEA84F762BACD">
    <w:name w:val="3EDDDBCE6F894953950AEA84F762BACD"/>
    <w:rsid w:val="002F1B6E"/>
  </w:style>
  <w:style w:type="paragraph" w:customStyle="1" w:styleId="B905B67FE2624309A879AC8034DE70BA">
    <w:name w:val="B905B67FE2624309A879AC8034DE70BA"/>
    <w:rsid w:val="002F1B6E"/>
  </w:style>
  <w:style w:type="paragraph" w:customStyle="1" w:styleId="390240055CF64807A185234F0C8EFCC8">
    <w:name w:val="390240055CF64807A185234F0C8EFCC8"/>
    <w:rsid w:val="002F1B6E"/>
  </w:style>
  <w:style w:type="paragraph" w:customStyle="1" w:styleId="D4AD5419990D43DD9DE42007601D9581">
    <w:name w:val="D4AD5419990D43DD9DE42007601D9581"/>
    <w:rsid w:val="002F1B6E"/>
  </w:style>
  <w:style w:type="paragraph" w:customStyle="1" w:styleId="8B1C791E6F134F099658D97310AD8B03">
    <w:name w:val="8B1C791E6F134F099658D97310AD8B03"/>
    <w:rsid w:val="002F1B6E"/>
  </w:style>
  <w:style w:type="paragraph" w:customStyle="1" w:styleId="5FA7CE879E914BD7AA6AF6969EF9A983">
    <w:name w:val="5FA7CE879E914BD7AA6AF6969EF9A983"/>
    <w:rsid w:val="002F1B6E"/>
  </w:style>
  <w:style w:type="paragraph" w:customStyle="1" w:styleId="2E818AD5A28C4129966318387DBB1815">
    <w:name w:val="2E818AD5A28C4129966318387DBB1815"/>
    <w:rsid w:val="002F1B6E"/>
  </w:style>
  <w:style w:type="paragraph" w:customStyle="1" w:styleId="EBDB617A88CF4639A534A4139E8BDB33">
    <w:name w:val="EBDB617A88CF4639A534A4139E8BDB33"/>
    <w:rsid w:val="002F1B6E"/>
  </w:style>
  <w:style w:type="paragraph" w:customStyle="1" w:styleId="4729C2629ED342BE9D46B5416649319F">
    <w:name w:val="4729C2629ED342BE9D46B5416649319F"/>
    <w:rsid w:val="002F1B6E"/>
  </w:style>
  <w:style w:type="paragraph" w:customStyle="1" w:styleId="3DFAE048DE5F4C6F81842B3294F5CECF">
    <w:name w:val="3DFAE048DE5F4C6F81842B3294F5CECF"/>
    <w:rsid w:val="002F1B6E"/>
  </w:style>
  <w:style w:type="paragraph" w:customStyle="1" w:styleId="19C35A22B6284DA8867B315885187704">
    <w:name w:val="19C35A22B6284DA8867B315885187704"/>
    <w:rsid w:val="002F1B6E"/>
  </w:style>
  <w:style w:type="paragraph" w:customStyle="1" w:styleId="C8252AA1518340258C5A579B36E650A0">
    <w:name w:val="C8252AA1518340258C5A579B36E650A0"/>
    <w:rsid w:val="002F1B6E"/>
  </w:style>
  <w:style w:type="paragraph" w:customStyle="1" w:styleId="971614458AE3450399D4301C7849B322">
    <w:name w:val="971614458AE3450399D4301C7849B322"/>
    <w:rsid w:val="002F1B6E"/>
  </w:style>
  <w:style w:type="paragraph" w:customStyle="1" w:styleId="55C13B599CFD441B874B70D9DDC97867">
    <w:name w:val="55C13B599CFD441B874B70D9DDC97867"/>
    <w:rsid w:val="002F1B6E"/>
  </w:style>
  <w:style w:type="paragraph" w:customStyle="1" w:styleId="ADB53F974BB44C9BA5A1457137B3D4BC">
    <w:name w:val="ADB53F974BB44C9BA5A1457137B3D4BC"/>
    <w:rsid w:val="002F1B6E"/>
  </w:style>
  <w:style w:type="paragraph" w:customStyle="1" w:styleId="172CFBF5F9654034B9DE96B2D0779752">
    <w:name w:val="172CFBF5F9654034B9DE96B2D0779752"/>
    <w:rsid w:val="002F1B6E"/>
  </w:style>
  <w:style w:type="paragraph" w:customStyle="1" w:styleId="6FAA0CDF6FB84F29802B4B282984206D">
    <w:name w:val="6FAA0CDF6FB84F29802B4B282984206D"/>
    <w:rsid w:val="002F1B6E"/>
  </w:style>
  <w:style w:type="paragraph" w:customStyle="1" w:styleId="3F5FE209468643EDA76FCD2CC0B34B99">
    <w:name w:val="3F5FE209468643EDA76FCD2CC0B34B99"/>
    <w:rsid w:val="002F1B6E"/>
  </w:style>
  <w:style w:type="paragraph" w:customStyle="1" w:styleId="D1CE0D18BEEE430388D299CF758E661F">
    <w:name w:val="D1CE0D18BEEE430388D299CF758E661F"/>
    <w:rsid w:val="002F1B6E"/>
  </w:style>
  <w:style w:type="paragraph" w:customStyle="1" w:styleId="1700412F1FDF4FC7B24BC6A201865D7B">
    <w:name w:val="1700412F1FDF4FC7B24BC6A201865D7B"/>
    <w:rsid w:val="002F1B6E"/>
  </w:style>
  <w:style w:type="paragraph" w:customStyle="1" w:styleId="DF197C8969904AAD89E1BF08C5E2C9CF">
    <w:name w:val="DF197C8969904AAD89E1BF08C5E2C9CF"/>
    <w:rsid w:val="002F1B6E"/>
  </w:style>
  <w:style w:type="paragraph" w:customStyle="1" w:styleId="6AC63CF7F0004B8390488697305FAEA0">
    <w:name w:val="6AC63CF7F0004B8390488697305FAEA0"/>
    <w:rsid w:val="002F1B6E"/>
  </w:style>
  <w:style w:type="paragraph" w:customStyle="1" w:styleId="D3B384EDF9A0480CB879B16BEBD478E7">
    <w:name w:val="D3B384EDF9A0480CB879B16BEBD478E7"/>
    <w:rsid w:val="002F1B6E"/>
  </w:style>
  <w:style w:type="paragraph" w:customStyle="1" w:styleId="B8AF2AFEFA3542E39CEEA99EEF1E4A50">
    <w:name w:val="B8AF2AFEFA3542E39CEEA99EEF1E4A50"/>
    <w:rsid w:val="002F1B6E"/>
  </w:style>
  <w:style w:type="paragraph" w:customStyle="1" w:styleId="7C40886A88F149C29056D91C8A7FA9AD">
    <w:name w:val="7C40886A88F149C29056D91C8A7FA9AD"/>
    <w:rsid w:val="002F1B6E"/>
  </w:style>
  <w:style w:type="paragraph" w:customStyle="1" w:styleId="C70F786B6A2541729C4467ADF8F32565">
    <w:name w:val="C70F786B6A2541729C4467ADF8F32565"/>
    <w:rsid w:val="002F1B6E"/>
  </w:style>
  <w:style w:type="paragraph" w:customStyle="1" w:styleId="56F3EC77342F4000BD7957BA30802661">
    <w:name w:val="56F3EC77342F4000BD7957BA30802661"/>
    <w:rsid w:val="002F1B6E"/>
  </w:style>
  <w:style w:type="paragraph" w:customStyle="1" w:styleId="027BE39E779949E89140E8C83EA86182">
    <w:name w:val="027BE39E779949E89140E8C83EA86182"/>
    <w:rsid w:val="002F1B6E"/>
  </w:style>
  <w:style w:type="paragraph" w:customStyle="1" w:styleId="22978C55ABA941F08382936F761EF3C9">
    <w:name w:val="22978C55ABA941F08382936F761EF3C9"/>
    <w:rsid w:val="002F1B6E"/>
  </w:style>
  <w:style w:type="paragraph" w:customStyle="1" w:styleId="BF50E5CE7FA64684A36040795338C878">
    <w:name w:val="BF50E5CE7FA64684A36040795338C878"/>
    <w:rsid w:val="002F1B6E"/>
  </w:style>
  <w:style w:type="paragraph" w:customStyle="1" w:styleId="FEF13BABE4D4495CA8DB2752097D8091">
    <w:name w:val="FEF13BABE4D4495CA8DB2752097D8091"/>
    <w:rsid w:val="002F1B6E"/>
  </w:style>
  <w:style w:type="paragraph" w:customStyle="1" w:styleId="053773C791AA4099B7F50B1CA902DD5A">
    <w:name w:val="053773C791AA4099B7F50B1CA902DD5A"/>
    <w:rsid w:val="002F1B6E"/>
  </w:style>
  <w:style w:type="paragraph" w:customStyle="1" w:styleId="35569061911A4A00B2BFE82403377A66">
    <w:name w:val="35569061911A4A00B2BFE82403377A66"/>
    <w:rsid w:val="002F1B6E"/>
  </w:style>
  <w:style w:type="paragraph" w:customStyle="1" w:styleId="EADD7A96730249F5ABB1BF80BA8CA70B">
    <w:name w:val="EADD7A96730249F5ABB1BF80BA8CA70B"/>
    <w:rsid w:val="002F1B6E"/>
  </w:style>
  <w:style w:type="paragraph" w:customStyle="1" w:styleId="55A787E5AF0B42E4A3D8DD0E731BB5FA">
    <w:name w:val="55A787E5AF0B42E4A3D8DD0E731BB5FA"/>
    <w:rsid w:val="002F1B6E"/>
  </w:style>
  <w:style w:type="paragraph" w:customStyle="1" w:styleId="AC94CDEC20E24A5598F57EA19799C4AD">
    <w:name w:val="AC94CDEC20E24A5598F57EA19799C4AD"/>
    <w:rsid w:val="002F1B6E"/>
  </w:style>
  <w:style w:type="paragraph" w:customStyle="1" w:styleId="1CF81048E43145D99DA6B0328EC93513">
    <w:name w:val="1CF81048E43145D99DA6B0328EC93513"/>
    <w:rsid w:val="002F1B6E"/>
  </w:style>
  <w:style w:type="paragraph" w:customStyle="1" w:styleId="09BDEC3A335F427FB87B14D2F9381435">
    <w:name w:val="09BDEC3A335F427FB87B14D2F9381435"/>
    <w:rsid w:val="002F1B6E"/>
  </w:style>
  <w:style w:type="paragraph" w:customStyle="1" w:styleId="D64EAAFF839A4E64A0ACA39624919DEC">
    <w:name w:val="D64EAAFF839A4E64A0ACA39624919DEC"/>
    <w:rsid w:val="002F1B6E"/>
  </w:style>
  <w:style w:type="paragraph" w:customStyle="1" w:styleId="5340B9CB01EF4DECBD4D03B37F181DB0">
    <w:name w:val="5340B9CB01EF4DECBD4D03B37F181DB0"/>
    <w:rsid w:val="002F1B6E"/>
  </w:style>
  <w:style w:type="paragraph" w:customStyle="1" w:styleId="FE48C4C1D79448468A702EB61BA436A9">
    <w:name w:val="FE48C4C1D79448468A702EB61BA436A9"/>
    <w:rsid w:val="002F1B6E"/>
  </w:style>
  <w:style w:type="paragraph" w:customStyle="1" w:styleId="24894B12877D4CFFA025AF00669D51DD">
    <w:name w:val="24894B12877D4CFFA025AF00669D51DD"/>
    <w:rsid w:val="002F1B6E"/>
  </w:style>
  <w:style w:type="paragraph" w:customStyle="1" w:styleId="994E68877F8041808C7066BA412AA9F5">
    <w:name w:val="994E68877F8041808C7066BA412AA9F5"/>
    <w:rsid w:val="002F1B6E"/>
  </w:style>
  <w:style w:type="paragraph" w:customStyle="1" w:styleId="A0CD301B164E45CFAEA33F3D75FDB0A7">
    <w:name w:val="A0CD301B164E45CFAEA33F3D75FDB0A7"/>
    <w:rsid w:val="002F1B6E"/>
  </w:style>
  <w:style w:type="paragraph" w:customStyle="1" w:styleId="7CAEAE83A4DA4461A05EBEFCE10DC70E">
    <w:name w:val="7CAEAE83A4DA4461A05EBEFCE10DC70E"/>
    <w:rsid w:val="002F1B6E"/>
  </w:style>
  <w:style w:type="paragraph" w:customStyle="1" w:styleId="625580CA58A142C4911DFB1910AABBB4">
    <w:name w:val="625580CA58A142C4911DFB1910AABBB4"/>
    <w:rsid w:val="002F1B6E"/>
  </w:style>
  <w:style w:type="paragraph" w:customStyle="1" w:styleId="0784DA7F79394F79A90205F834975A16">
    <w:name w:val="0784DA7F79394F79A90205F834975A16"/>
    <w:rsid w:val="002F1B6E"/>
  </w:style>
  <w:style w:type="paragraph" w:customStyle="1" w:styleId="C16EC450E57343BB8A2DECDF6E9558AF">
    <w:name w:val="C16EC450E57343BB8A2DECDF6E9558AF"/>
    <w:rsid w:val="002F1B6E"/>
  </w:style>
  <w:style w:type="paragraph" w:customStyle="1" w:styleId="1715094040DB4D019E6AF47A0EFBD5D6">
    <w:name w:val="1715094040DB4D019E6AF47A0EFBD5D6"/>
    <w:rsid w:val="002F1B6E"/>
  </w:style>
  <w:style w:type="paragraph" w:customStyle="1" w:styleId="1768B1265ADF4386A8E6B18A34D6D885">
    <w:name w:val="1768B1265ADF4386A8E6B18A34D6D885"/>
    <w:rsid w:val="002F1B6E"/>
  </w:style>
  <w:style w:type="paragraph" w:customStyle="1" w:styleId="708CBF999B6B4906A87EB8A761034981">
    <w:name w:val="708CBF999B6B4906A87EB8A761034981"/>
    <w:rsid w:val="002F1B6E"/>
  </w:style>
  <w:style w:type="paragraph" w:customStyle="1" w:styleId="C0E39C18BA1E413CA15ECAD5B362A765">
    <w:name w:val="C0E39C18BA1E413CA15ECAD5B362A765"/>
    <w:rsid w:val="002F1B6E"/>
  </w:style>
  <w:style w:type="paragraph" w:customStyle="1" w:styleId="1CB60CFA4C864DDCA0CA633532E745A5">
    <w:name w:val="1CB60CFA4C864DDCA0CA633532E745A5"/>
    <w:rsid w:val="002F1B6E"/>
  </w:style>
  <w:style w:type="paragraph" w:customStyle="1" w:styleId="0685EEF289A44287B32CDAB4185C288B">
    <w:name w:val="0685EEF289A44287B32CDAB4185C288B"/>
    <w:rsid w:val="002F1B6E"/>
  </w:style>
  <w:style w:type="paragraph" w:customStyle="1" w:styleId="EB25545C0E0348609D3F27590FB07852">
    <w:name w:val="EB25545C0E0348609D3F27590FB07852"/>
    <w:rsid w:val="002F1B6E"/>
  </w:style>
  <w:style w:type="paragraph" w:customStyle="1" w:styleId="4386735B89FE4FEAB93038744C0A89FB">
    <w:name w:val="4386735B89FE4FEAB93038744C0A89FB"/>
    <w:rsid w:val="002F1B6E"/>
  </w:style>
  <w:style w:type="paragraph" w:customStyle="1" w:styleId="1A38599A52234F6B8EA237FC160A22BA">
    <w:name w:val="1A38599A52234F6B8EA237FC160A22BA"/>
    <w:rsid w:val="002F1B6E"/>
  </w:style>
  <w:style w:type="paragraph" w:customStyle="1" w:styleId="BD3C326AA6EE4676965BF1D0F33F44EC">
    <w:name w:val="BD3C326AA6EE4676965BF1D0F33F44EC"/>
    <w:rsid w:val="002F1B6E"/>
  </w:style>
  <w:style w:type="paragraph" w:customStyle="1" w:styleId="E529DB17BD5147E2B75651EDB829C7B8">
    <w:name w:val="E529DB17BD5147E2B75651EDB829C7B8"/>
    <w:rsid w:val="002F1B6E"/>
  </w:style>
  <w:style w:type="paragraph" w:customStyle="1" w:styleId="8CC3A10359924F34B229D03AB15A9241">
    <w:name w:val="8CC3A10359924F34B229D03AB15A9241"/>
    <w:rsid w:val="002F1B6E"/>
  </w:style>
  <w:style w:type="paragraph" w:customStyle="1" w:styleId="1BAD98E7C4B147B89BCFC3FB8CDDCDE9">
    <w:name w:val="1BAD98E7C4B147B89BCFC3FB8CDDCDE9"/>
    <w:rsid w:val="002F1B6E"/>
  </w:style>
  <w:style w:type="paragraph" w:customStyle="1" w:styleId="5FE46D33E9CD45D9A2E3B2FA337C7901">
    <w:name w:val="5FE46D33E9CD45D9A2E3B2FA337C7901"/>
    <w:rsid w:val="002F1B6E"/>
  </w:style>
  <w:style w:type="paragraph" w:customStyle="1" w:styleId="38DC2D5849864E71B7B6B2D03DD70719">
    <w:name w:val="38DC2D5849864E71B7B6B2D03DD70719"/>
    <w:rsid w:val="002F1B6E"/>
  </w:style>
  <w:style w:type="paragraph" w:customStyle="1" w:styleId="7EC356C2C25043588971B489E66C5057">
    <w:name w:val="7EC356C2C25043588971B489E66C5057"/>
    <w:rsid w:val="002F1B6E"/>
  </w:style>
  <w:style w:type="paragraph" w:customStyle="1" w:styleId="35855053E0C6408E8F9B3E429DE5DEBA">
    <w:name w:val="35855053E0C6408E8F9B3E429DE5DEBA"/>
    <w:rsid w:val="002F1B6E"/>
  </w:style>
  <w:style w:type="paragraph" w:customStyle="1" w:styleId="C993757847144C5FA03144E7A67F85EE">
    <w:name w:val="C993757847144C5FA03144E7A67F85EE"/>
    <w:rsid w:val="002F1B6E"/>
  </w:style>
  <w:style w:type="paragraph" w:customStyle="1" w:styleId="AA0DD1939D8D4CEF91B656261AF8944F">
    <w:name w:val="AA0DD1939D8D4CEF91B656261AF8944F"/>
    <w:rsid w:val="002F1B6E"/>
  </w:style>
  <w:style w:type="paragraph" w:customStyle="1" w:styleId="C68E6090261049D5B194B568B757E92A">
    <w:name w:val="C68E6090261049D5B194B568B757E92A"/>
    <w:rsid w:val="002F1B6E"/>
  </w:style>
  <w:style w:type="paragraph" w:customStyle="1" w:styleId="126644F2FA7649FDBF334918FBB3F9B2">
    <w:name w:val="126644F2FA7649FDBF334918FBB3F9B2"/>
    <w:rsid w:val="002F1B6E"/>
  </w:style>
  <w:style w:type="paragraph" w:customStyle="1" w:styleId="03A393CA08884D85A8DDC9A502AB721B">
    <w:name w:val="03A393CA08884D85A8DDC9A502AB721B"/>
    <w:rsid w:val="001B1CB7"/>
  </w:style>
  <w:style w:type="paragraph" w:customStyle="1" w:styleId="276C1C3D4B914C7C998EB4EDEB60EF17">
    <w:name w:val="276C1C3D4B914C7C998EB4EDEB60EF17"/>
    <w:rsid w:val="001B1CB7"/>
  </w:style>
  <w:style w:type="paragraph" w:customStyle="1" w:styleId="FCAE5F040ADC49A8B9C850B6B192386D">
    <w:name w:val="FCAE5F040ADC49A8B9C850B6B192386D"/>
    <w:rsid w:val="001B1CB7"/>
  </w:style>
  <w:style w:type="paragraph" w:customStyle="1" w:styleId="FA5C2B81DCBE4755B4D5900B2DF20FC5">
    <w:name w:val="FA5C2B81DCBE4755B4D5900B2DF20FC5"/>
    <w:rsid w:val="001B1CB7"/>
  </w:style>
  <w:style w:type="paragraph" w:customStyle="1" w:styleId="AD12FA087B124A06AB84671756D0339B">
    <w:name w:val="AD12FA087B124A06AB84671756D0339B"/>
    <w:rsid w:val="001B1CB7"/>
  </w:style>
  <w:style w:type="paragraph" w:customStyle="1" w:styleId="9972460AD4A947A2A73463B83D26B2C0">
    <w:name w:val="9972460AD4A947A2A73463B83D26B2C0"/>
    <w:rsid w:val="001B1CB7"/>
  </w:style>
  <w:style w:type="paragraph" w:customStyle="1" w:styleId="4C6B7DADD7D9431AA61FEFE7484341C1">
    <w:name w:val="4C6B7DADD7D9431AA61FEFE7484341C1"/>
    <w:rsid w:val="001B1CB7"/>
  </w:style>
  <w:style w:type="paragraph" w:customStyle="1" w:styleId="30C77D11616B40CD8770D781A624B632">
    <w:name w:val="30C77D11616B40CD8770D781A624B632"/>
    <w:rsid w:val="00F67482"/>
  </w:style>
  <w:style w:type="paragraph" w:customStyle="1" w:styleId="D5BDB51A091940618AEF2787D8B23854">
    <w:name w:val="D5BDB51A091940618AEF2787D8B23854"/>
    <w:rsid w:val="00F67482"/>
  </w:style>
  <w:style w:type="paragraph" w:customStyle="1" w:styleId="7C150B28A1B04C38BE54F0F608F25DF6">
    <w:name w:val="7C150B28A1B04C38BE54F0F608F25DF6"/>
    <w:rsid w:val="00F67482"/>
  </w:style>
  <w:style w:type="paragraph" w:customStyle="1" w:styleId="13AB565DCC014FA8A4B07C129E9BF175">
    <w:name w:val="13AB565DCC014FA8A4B07C129E9BF175"/>
    <w:rsid w:val="00F67482"/>
  </w:style>
  <w:style w:type="paragraph" w:customStyle="1" w:styleId="3983158955CF48539CED4B897E53A1D2">
    <w:name w:val="3983158955CF48539CED4B897E53A1D2"/>
    <w:rsid w:val="00F67482"/>
  </w:style>
  <w:style w:type="paragraph" w:customStyle="1" w:styleId="D0F8970B58374FD098BF401B41E9A9E4">
    <w:name w:val="D0F8970B58374FD098BF401B41E9A9E4"/>
    <w:rsid w:val="00F67482"/>
  </w:style>
  <w:style w:type="paragraph" w:customStyle="1" w:styleId="209A485703214D76B3B7F27E72DF2718">
    <w:name w:val="209A485703214D76B3B7F27E72DF2718"/>
    <w:rsid w:val="00F67482"/>
  </w:style>
  <w:style w:type="paragraph" w:customStyle="1" w:styleId="30C77D11616B40CD8770D781A624B6321">
    <w:name w:val="30C77D11616B40CD8770D781A624B6321"/>
    <w:rsid w:val="00F67482"/>
    <w:rPr>
      <w:rFonts w:eastAsiaTheme="minorHAnsi"/>
      <w:lang w:eastAsia="en-US"/>
    </w:rPr>
  </w:style>
  <w:style w:type="paragraph" w:customStyle="1" w:styleId="F0BB7E2653BE4B239517F079B044C644">
    <w:name w:val="F0BB7E2653BE4B239517F079B044C644"/>
    <w:rsid w:val="00F67482"/>
    <w:rPr>
      <w:rFonts w:eastAsiaTheme="minorHAnsi"/>
      <w:lang w:eastAsia="en-US"/>
    </w:rPr>
  </w:style>
  <w:style w:type="paragraph" w:customStyle="1" w:styleId="F0DF14E186384F8CA26C5A59F37205A1">
    <w:name w:val="F0DF14E186384F8CA26C5A59F37205A1"/>
    <w:rsid w:val="00F67482"/>
    <w:rPr>
      <w:rFonts w:eastAsiaTheme="minorHAnsi"/>
      <w:lang w:eastAsia="en-US"/>
    </w:rPr>
  </w:style>
  <w:style w:type="paragraph" w:customStyle="1" w:styleId="B888F9EB4D744B258D4DF5C7385B79D5">
    <w:name w:val="B888F9EB4D744B258D4DF5C7385B79D5"/>
    <w:rsid w:val="00F67482"/>
    <w:rPr>
      <w:rFonts w:eastAsiaTheme="minorHAnsi"/>
      <w:lang w:eastAsia="en-US"/>
    </w:rPr>
  </w:style>
  <w:style w:type="paragraph" w:customStyle="1" w:styleId="D5BDB51A091940618AEF2787D8B238541">
    <w:name w:val="D5BDB51A091940618AEF2787D8B238541"/>
    <w:rsid w:val="00F67482"/>
    <w:rPr>
      <w:rFonts w:eastAsiaTheme="minorHAnsi"/>
      <w:lang w:eastAsia="en-US"/>
    </w:rPr>
  </w:style>
  <w:style w:type="paragraph" w:customStyle="1" w:styleId="E05361E7EB034F13936217497F68E101">
    <w:name w:val="E05361E7EB034F13936217497F68E101"/>
    <w:rsid w:val="00F67482"/>
    <w:rPr>
      <w:rFonts w:eastAsiaTheme="minorHAnsi"/>
      <w:lang w:eastAsia="en-US"/>
    </w:rPr>
  </w:style>
  <w:style w:type="paragraph" w:customStyle="1" w:styleId="BC1FD8D99C0E4A12A0CCBFFFAADB4108">
    <w:name w:val="BC1FD8D99C0E4A12A0CCBFFFAADB4108"/>
    <w:rsid w:val="00F67482"/>
    <w:rPr>
      <w:rFonts w:eastAsiaTheme="minorHAnsi"/>
      <w:lang w:eastAsia="en-US"/>
    </w:rPr>
  </w:style>
  <w:style w:type="paragraph" w:customStyle="1" w:styleId="8FDA42390CF4454BB96CD7F2396638D2">
    <w:name w:val="8FDA42390CF4454BB96CD7F2396638D2"/>
    <w:rsid w:val="00F67482"/>
    <w:rPr>
      <w:rFonts w:eastAsiaTheme="minorHAnsi"/>
      <w:lang w:eastAsia="en-US"/>
    </w:rPr>
  </w:style>
  <w:style w:type="paragraph" w:customStyle="1" w:styleId="A9DE0439532B4FCAB147512B0B1C09B7">
    <w:name w:val="A9DE0439532B4FCAB147512B0B1C09B7"/>
    <w:rsid w:val="00F67482"/>
    <w:rPr>
      <w:rFonts w:eastAsiaTheme="minorHAnsi"/>
      <w:lang w:eastAsia="en-US"/>
    </w:rPr>
  </w:style>
  <w:style w:type="paragraph" w:customStyle="1" w:styleId="7C150B28A1B04C38BE54F0F608F25DF61">
    <w:name w:val="7C150B28A1B04C38BE54F0F608F25DF61"/>
    <w:rsid w:val="00F67482"/>
    <w:rPr>
      <w:rFonts w:eastAsiaTheme="minorHAnsi"/>
      <w:lang w:eastAsia="en-US"/>
    </w:rPr>
  </w:style>
  <w:style w:type="paragraph" w:customStyle="1" w:styleId="6CD02BA8918D411CA613757A1FE38791">
    <w:name w:val="6CD02BA8918D411CA613757A1FE38791"/>
    <w:rsid w:val="00F67482"/>
    <w:rPr>
      <w:rFonts w:eastAsiaTheme="minorHAnsi"/>
      <w:lang w:eastAsia="en-US"/>
    </w:rPr>
  </w:style>
  <w:style w:type="paragraph" w:customStyle="1" w:styleId="A66308B8A3214275A1F320FCCEC0DD18">
    <w:name w:val="A66308B8A3214275A1F320FCCEC0DD18"/>
    <w:rsid w:val="00F67482"/>
    <w:rPr>
      <w:rFonts w:eastAsiaTheme="minorHAnsi"/>
      <w:lang w:eastAsia="en-US"/>
    </w:rPr>
  </w:style>
  <w:style w:type="paragraph" w:customStyle="1" w:styleId="13AB565DCC014FA8A4B07C129E9BF1751">
    <w:name w:val="13AB565DCC014FA8A4B07C129E9BF1751"/>
    <w:rsid w:val="00F67482"/>
    <w:rPr>
      <w:rFonts w:eastAsiaTheme="minorHAnsi"/>
      <w:lang w:eastAsia="en-US"/>
    </w:rPr>
  </w:style>
  <w:style w:type="paragraph" w:customStyle="1" w:styleId="922AF88982A8492D8A325F50BFCEBD78">
    <w:name w:val="922AF88982A8492D8A325F50BFCEBD78"/>
    <w:rsid w:val="00F67482"/>
    <w:rPr>
      <w:rFonts w:eastAsiaTheme="minorHAnsi"/>
      <w:lang w:eastAsia="en-US"/>
    </w:rPr>
  </w:style>
  <w:style w:type="paragraph" w:customStyle="1" w:styleId="051A2AB1F2DD40A3BB33B9619A89E9EB">
    <w:name w:val="051A2AB1F2DD40A3BB33B9619A89E9EB"/>
    <w:rsid w:val="00F67482"/>
    <w:rPr>
      <w:rFonts w:eastAsiaTheme="minorHAnsi"/>
      <w:lang w:eastAsia="en-US"/>
    </w:rPr>
  </w:style>
  <w:style w:type="paragraph" w:customStyle="1" w:styleId="3983158955CF48539CED4B897E53A1D21">
    <w:name w:val="3983158955CF48539CED4B897E53A1D21"/>
    <w:rsid w:val="00F67482"/>
    <w:rPr>
      <w:rFonts w:eastAsiaTheme="minorHAnsi"/>
      <w:lang w:eastAsia="en-US"/>
    </w:rPr>
  </w:style>
  <w:style w:type="paragraph" w:customStyle="1" w:styleId="A5E07847EDDB449186CD68DC431ACD91">
    <w:name w:val="A5E07847EDDB449186CD68DC431ACD91"/>
    <w:rsid w:val="00F67482"/>
    <w:rPr>
      <w:rFonts w:eastAsiaTheme="minorHAnsi"/>
      <w:lang w:eastAsia="en-US"/>
    </w:rPr>
  </w:style>
  <w:style w:type="paragraph" w:customStyle="1" w:styleId="06A1674ACA9445F7851CF215E421C925">
    <w:name w:val="06A1674ACA9445F7851CF215E421C925"/>
    <w:rsid w:val="00F67482"/>
    <w:rPr>
      <w:rFonts w:eastAsiaTheme="minorHAnsi"/>
      <w:lang w:eastAsia="en-US"/>
    </w:rPr>
  </w:style>
  <w:style w:type="paragraph" w:customStyle="1" w:styleId="D0F8970B58374FD098BF401B41E9A9E41">
    <w:name w:val="D0F8970B58374FD098BF401B41E9A9E41"/>
    <w:rsid w:val="00F67482"/>
    <w:rPr>
      <w:rFonts w:eastAsiaTheme="minorHAnsi"/>
      <w:lang w:eastAsia="en-US"/>
    </w:rPr>
  </w:style>
  <w:style w:type="paragraph" w:customStyle="1" w:styleId="955C4EB3D3F54CA1BB509EF9CC9CED93">
    <w:name w:val="955C4EB3D3F54CA1BB509EF9CC9CED93"/>
    <w:rsid w:val="00F67482"/>
    <w:rPr>
      <w:rFonts w:eastAsiaTheme="minorHAnsi"/>
      <w:lang w:eastAsia="en-US"/>
    </w:rPr>
  </w:style>
  <w:style w:type="paragraph" w:customStyle="1" w:styleId="FB95B93CB9BC4332B979A6D88505D15F">
    <w:name w:val="FB95B93CB9BC4332B979A6D88505D15F"/>
    <w:rsid w:val="00F67482"/>
    <w:rPr>
      <w:rFonts w:eastAsiaTheme="minorHAnsi"/>
      <w:lang w:eastAsia="en-US"/>
    </w:rPr>
  </w:style>
  <w:style w:type="paragraph" w:customStyle="1" w:styleId="209A485703214D76B3B7F27E72DF27181">
    <w:name w:val="209A485703214D76B3B7F27E72DF27181"/>
    <w:rsid w:val="00F67482"/>
    <w:rPr>
      <w:rFonts w:eastAsiaTheme="minorHAnsi"/>
      <w:lang w:eastAsia="en-US"/>
    </w:rPr>
  </w:style>
  <w:style w:type="paragraph" w:customStyle="1" w:styleId="A18051AFDD8144A78863D2CC32FB2FE9">
    <w:name w:val="A18051AFDD8144A78863D2CC32FB2FE9"/>
    <w:rsid w:val="00F67482"/>
    <w:rPr>
      <w:rFonts w:eastAsiaTheme="minorHAnsi"/>
      <w:lang w:eastAsia="en-US"/>
    </w:rPr>
  </w:style>
  <w:style w:type="paragraph" w:customStyle="1" w:styleId="C50B4A87F1B2476E8F090419F7C05C39">
    <w:name w:val="C50B4A87F1B2476E8F090419F7C05C39"/>
    <w:rsid w:val="00F67482"/>
    <w:rPr>
      <w:rFonts w:eastAsiaTheme="minorHAnsi"/>
      <w:lang w:eastAsia="en-US"/>
    </w:rPr>
  </w:style>
  <w:style w:type="paragraph" w:customStyle="1" w:styleId="767E5D9AEF4D44A9946C865231E54E681">
    <w:name w:val="767E5D9AEF4D44A9946C865231E54E681"/>
    <w:rsid w:val="00F67482"/>
    <w:rPr>
      <w:rFonts w:eastAsiaTheme="minorHAnsi"/>
      <w:lang w:eastAsia="en-US"/>
    </w:rPr>
  </w:style>
  <w:style w:type="paragraph" w:customStyle="1" w:styleId="03A393CA08884D85A8DDC9A502AB721B1">
    <w:name w:val="03A393CA08884D85A8DDC9A502AB721B1"/>
    <w:rsid w:val="00F67482"/>
    <w:rPr>
      <w:rFonts w:eastAsiaTheme="minorHAnsi"/>
      <w:lang w:eastAsia="en-US"/>
    </w:rPr>
  </w:style>
  <w:style w:type="paragraph" w:customStyle="1" w:styleId="FCAE5F040ADC49A8B9C850B6B192386D1">
    <w:name w:val="FCAE5F040ADC49A8B9C850B6B192386D1"/>
    <w:rsid w:val="00F67482"/>
    <w:rPr>
      <w:rFonts w:eastAsiaTheme="minorHAnsi"/>
      <w:lang w:eastAsia="en-US"/>
    </w:rPr>
  </w:style>
  <w:style w:type="paragraph" w:customStyle="1" w:styleId="FA5C2B81DCBE4755B4D5900B2DF20FC51">
    <w:name w:val="FA5C2B81DCBE4755B4D5900B2DF20FC51"/>
    <w:rsid w:val="00F67482"/>
    <w:rPr>
      <w:rFonts w:eastAsiaTheme="minorHAnsi"/>
      <w:lang w:eastAsia="en-US"/>
    </w:rPr>
  </w:style>
  <w:style w:type="paragraph" w:customStyle="1" w:styleId="AD12FA087B124A06AB84671756D0339B1">
    <w:name w:val="AD12FA087B124A06AB84671756D0339B1"/>
    <w:rsid w:val="00F67482"/>
    <w:rPr>
      <w:rFonts w:eastAsiaTheme="minorHAnsi"/>
      <w:lang w:eastAsia="en-US"/>
    </w:rPr>
  </w:style>
  <w:style w:type="paragraph" w:customStyle="1" w:styleId="9972460AD4A947A2A73463B83D26B2C01">
    <w:name w:val="9972460AD4A947A2A73463B83D26B2C01"/>
    <w:rsid w:val="00F67482"/>
    <w:rPr>
      <w:rFonts w:eastAsiaTheme="minorHAnsi"/>
      <w:lang w:eastAsia="en-US"/>
    </w:rPr>
  </w:style>
  <w:style w:type="paragraph" w:customStyle="1" w:styleId="4C6B7DADD7D9431AA61FEFE7484341C11">
    <w:name w:val="4C6B7DADD7D9431AA61FEFE7484341C11"/>
    <w:rsid w:val="00F67482"/>
    <w:rPr>
      <w:rFonts w:eastAsiaTheme="minorHAnsi"/>
      <w:lang w:eastAsia="en-US"/>
    </w:rPr>
  </w:style>
  <w:style w:type="paragraph" w:customStyle="1" w:styleId="A2EFD5913DDD4896B618ABD046FCC23C1">
    <w:name w:val="A2EFD5913DDD4896B618ABD046FCC23C1"/>
    <w:rsid w:val="00F67482"/>
    <w:rPr>
      <w:rFonts w:eastAsiaTheme="minorHAnsi"/>
      <w:lang w:eastAsia="en-US"/>
    </w:rPr>
  </w:style>
  <w:style w:type="paragraph" w:customStyle="1" w:styleId="228D8A39453C49079328FAA4B107E52A17">
    <w:name w:val="228D8A39453C49079328FAA4B107E52A17"/>
    <w:rsid w:val="00F67482"/>
    <w:rPr>
      <w:rFonts w:eastAsiaTheme="minorHAnsi"/>
      <w:lang w:eastAsia="en-US"/>
    </w:rPr>
  </w:style>
  <w:style w:type="paragraph" w:customStyle="1" w:styleId="809A89F372DC43EC96E530C8C3D9428F1">
    <w:name w:val="809A89F372DC43EC96E530C8C3D9428F1"/>
    <w:rsid w:val="00F67482"/>
    <w:rPr>
      <w:rFonts w:eastAsiaTheme="minorHAnsi"/>
      <w:lang w:eastAsia="en-US"/>
    </w:rPr>
  </w:style>
  <w:style w:type="paragraph" w:customStyle="1" w:styleId="8B06C51C870341588B9C15201C557F8317">
    <w:name w:val="8B06C51C870341588B9C15201C557F8317"/>
    <w:rsid w:val="00F67482"/>
    <w:rPr>
      <w:rFonts w:eastAsiaTheme="minorHAnsi"/>
      <w:lang w:eastAsia="en-US"/>
    </w:rPr>
  </w:style>
  <w:style w:type="paragraph" w:customStyle="1" w:styleId="E10E24F9791844B98EB91ED551502CD017">
    <w:name w:val="E10E24F9791844B98EB91ED551502CD017"/>
    <w:rsid w:val="00F67482"/>
    <w:rPr>
      <w:rFonts w:eastAsiaTheme="minorHAnsi"/>
      <w:lang w:eastAsia="en-US"/>
    </w:rPr>
  </w:style>
  <w:style w:type="paragraph" w:customStyle="1" w:styleId="076C0845ADD9433CADBB5EEB778F40BE17">
    <w:name w:val="076C0845ADD9433CADBB5EEB778F40BE17"/>
    <w:rsid w:val="00F67482"/>
    <w:rPr>
      <w:rFonts w:eastAsiaTheme="minorHAnsi"/>
      <w:lang w:eastAsia="en-US"/>
    </w:rPr>
  </w:style>
  <w:style w:type="paragraph" w:customStyle="1" w:styleId="3F34D6EF22F242EA820E3D88E7091ECF17">
    <w:name w:val="3F34D6EF22F242EA820E3D88E7091ECF17"/>
    <w:rsid w:val="00F67482"/>
    <w:rPr>
      <w:rFonts w:eastAsiaTheme="minorHAnsi"/>
      <w:lang w:eastAsia="en-US"/>
    </w:rPr>
  </w:style>
  <w:style w:type="paragraph" w:customStyle="1" w:styleId="5AFE7C17009B46068D869F2F6E3D5C2217">
    <w:name w:val="5AFE7C17009B46068D869F2F6E3D5C2217"/>
    <w:rsid w:val="00F67482"/>
    <w:rPr>
      <w:rFonts w:eastAsiaTheme="minorHAnsi"/>
      <w:lang w:eastAsia="en-US"/>
    </w:rPr>
  </w:style>
  <w:style w:type="paragraph" w:customStyle="1" w:styleId="3C3A9DA7EA6246568356E025505604D717">
    <w:name w:val="3C3A9DA7EA6246568356E025505604D717"/>
    <w:rsid w:val="00F67482"/>
    <w:rPr>
      <w:rFonts w:eastAsiaTheme="minorHAnsi"/>
      <w:lang w:eastAsia="en-US"/>
    </w:rPr>
  </w:style>
  <w:style w:type="paragraph" w:customStyle="1" w:styleId="9A6106577D624A6BA9613E52A82771F41">
    <w:name w:val="9A6106577D624A6BA9613E52A82771F41"/>
    <w:rsid w:val="00F67482"/>
    <w:rPr>
      <w:rFonts w:eastAsiaTheme="minorHAnsi"/>
      <w:lang w:eastAsia="en-US"/>
    </w:rPr>
  </w:style>
  <w:style w:type="paragraph" w:customStyle="1" w:styleId="209979EB353A4772A7606EC2E9FA9A7617">
    <w:name w:val="209979EB353A4772A7606EC2E9FA9A7617"/>
    <w:rsid w:val="00F674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79439382.dotm</Template>
  <TotalTime>0</TotalTime>
  <Pages>6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Estévez Prado</dc:creator>
  <cp:keywords/>
  <dc:description/>
  <cp:lastModifiedBy>Daniel Zimmermann</cp:lastModifiedBy>
  <cp:revision>9</cp:revision>
  <dcterms:created xsi:type="dcterms:W3CDTF">2019-09-16T13:16:00Z</dcterms:created>
  <dcterms:modified xsi:type="dcterms:W3CDTF">2019-09-27T07:24:00Z</dcterms:modified>
</cp:coreProperties>
</file>